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26" w:rsidRPr="000614D2" w:rsidRDefault="00AB2726" w:rsidP="000614D2">
      <w:pPr>
        <w:pStyle w:val="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0614D2">
        <w:rPr>
          <w:sz w:val="20"/>
          <w:szCs w:val="20"/>
        </w:rPr>
        <w:t>Приложение 3</w:t>
      </w:r>
    </w:p>
    <w:p w:rsidR="00AB2726" w:rsidRPr="000614D2" w:rsidRDefault="00AB2726" w:rsidP="000614D2">
      <w:pPr>
        <w:pStyle w:val="2"/>
        <w:shd w:val="clear" w:color="auto" w:fill="auto"/>
        <w:spacing w:before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0614D2">
        <w:rPr>
          <w:sz w:val="20"/>
          <w:szCs w:val="20"/>
        </w:rPr>
        <w:t>решению Муниципального Совета</w:t>
      </w:r>
    </w:p>
    <w:p w:rsidR="00AB2726" w:rsidRPr="000614D2" w:rsidRDefault="00AB2726" w:rsidP="000614D2">
      <w:pPr>
        <w:pStyle w:val="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0614D2">
        <w:rPr>
          <w:sz w:val="20"/>
          <w:szCs w:val="20"/>
        </w:rPr>
        <w:t xml:space="preserve"> от 17.04.2014  </w:t>
      </w:r>
      <w:r w:rsidRPr="000614D2">
        <w:rPr>
          <w:sz w:val="20"/>
          <w:szCs w:val="20"/>
          <w:lang w:val="en-US"/>
        </w:rPr>
        <w:t>N</w:t>
      </w:r>
      <w:r w:rsidRPr="000614D2">
        <w:rPr>
          <w:sz w:val="20"/>
          <w:szCs w:val="20"/>
        </w:rPr>
        <w:t xml:space="preserve"> 8</w:t>
      </w:r>
    </w:p>
    <w:p w:rsidR="00AB2726" w:rsidRPr="000614D2" w:rsidRDefault="00AB2726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AB2726" w:rsidRPr="000614D2" w:rsidRDefault="00AB2726" w:rsidP="000614D2">
      <w:pPr>
        <w:pStyle w:val="30"/>
        <w:keepNext/>
        <w:keepLines/>
        <w:shd w:val="clear" w:color="auto" w:fill="auto"/>
        <w:spacing w:before="0" w:after="0" w:line="240" w:lineRule="auto"/>
        <w:ind w:right="23"/>
        <w:rPr>
          <w:sz w:val="20"/>
          <w:szCs w:val="20"/>
        </w:rPr>
      </w:pPr>
      <w:bookmarkStart w:id="0" w:name="bookmark4"/>
      <w:r w:rsidRPr="000614D2">
        <w:rPr>
          <w:sz w:val="20"/>
          <w:szCs w:val="20"/>
        </w:rPr>
        <w:t>ИСТОЧНИКИ ФИНАНСИРОВАНИЯ ДЕФИЦИТА</w:t>
      </w:r>
    </w:p>
    <w:p w:rsidR="00AB2726" w:rsidRPr="000614D2" w:rsidRDefault="00AB2726" w:rsidP="000614D2">
      <w:pPr>
        <w:pStyle w:val="30"/>
        <w:keepNext/>
        <w:keepLines/>
        <w:shd w:val="clear" w:color="auto" w:fill="auto"/>
        <w:spacing w:before="0" w:after="0" w:line="240" w:lineRule="auto"/>
        <w:ind w:right="23"/>
        <w:rPr>
          <w:sz w:val="20"/>
          <w:szCs w:val="20"/>
        </w:rPr>
      </w:pPr>
      <w:r w:rsidRPr="000614D2">
        <w:rPr>
          <w:sz w:val="20"/>
          <w:szCs w:val="20"/>
        </w:rPr>
        <w:t xml:space="preserve"> местного бюджета внутригородского муниципального обра</w:t>
      </w:r>
      <w:bookmarkStart w:id="1" w:name="_GoBack"/>
      <w:bookmarkEnd w:id="1"/>
      <w:r w:rsidRPr="000614D2">
        <w:rPr>
          <w:sz w:val="20"/>
          <w:szCs w:val="20"/>
        </w:rPr>
        <w:t>зования</w:t>
      </w:r>
    </w:p>
    <w:p w:rsidR="00AB2726" w:rsidRPr="000614D2" w:rsidRDefault="00AB2726" w:rsidP="000614D2">
      <w:pPr>
        <w:pStyle w:val="30"/>
        <w:keepNext/>
        <w:keepLines/>
        <w:shd w:val="clear" w:color="auto" w:fill="auto"/>
        <w:spacing w:before="0" w:after="0" w:line="240" w:lineRule="auto"/>
        <w:ind w:right="23"/>
        <w:rPr>
          <w:sz w:val="20"/>
          <w:szCs w:val="20"/>
        </w:rPr>
      </w:pPr>
      <w:r w:rsidRPr="000614D2">
        <w:rPr>
          <w:sz w:val="20"/>
          <w:szCs w:val="20"/>
        </w:rPr>
        <w:t xml:space="preserve"> Санкт-Петербурга </w:t>
      </w:r>
      <w:bookmarkEnd w:id="0"/>
      <w:r w:rsidRPr="000614D2">
        <w:rPr>
          <w:sz w:val="20"/>
          <w:szCs w:val="20"/>
        </w:rPr>
        <w:t>муниципальный округ Волковское</w:t>
      </w:r>
      <w:r>
        <w:rPr>
          <w:sz w:val="20"/>
          <w:szCs w:val="20"/>
        </w:rPr>
        <w:t xml:space="preserve"> </w:t>
      </w:r>
      <w:r w:rsidRPr="000614D2">
        <w:rPr>
          <w:sz w:val="20"/>
          <w:szCs w:val="20"/>
        </w:rPr>
        <w:t>за 2013год</w:t>
      </w:r>
    </w:p>
    <w:p w:rsidR="00AB2726" w:rsidRDefault="00AB2726" w:rsidP="000614D2">
      <w:pPr>
        <w:pStyle w:val="30"/>
        <w:keepNext/>
        <w:keepLines/>
        <w:shd w:val="clear" w:color="auto" w:fill="auto"/>
        <w:spacing w:before="0" w:after="0" w:line="240" w:lineRule="auto"/>
        <w:ind w:right="23"/>
        <w:rPr>
          <w:sz w:val="20"/>
          <w:szCs w:val="20"/>
        </w:rPr>
      </w:pPr>
      <w:r w:rsidRPr="000614D2">
        <w:rPr>
          <w:sz w:val="20"/>
          <w:szCs w:val="20"/>
        </w:rPr>
        <w:t>по кодам классификации источников финансирования дефицита бюджета</w:t>
      </w:r>
    </w:p>
    <w:p w:rsidR="00AB2726" w:rsidRPr="000614D2" w:rsidRDefault="00AB2726" w:rsidP="000614D2">
      <w:pPr>
        <w:pStyle w:val="30"/>
        <w:keepNext/>
        <w:keepLines/>
        <w:shd w:val="clear" w:color="auto" w:fill="auto"/>
        <w:spacing w:before="0" w:after="0" w:line="240" w:lineRule="auto"/>
        <w:ind w:right="23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2"/>
        <w:gridCol w:w="6351"/>
        <w:gridCol w:w="1137"/>
      </w:tblGrid>
      <w:tr w:rsidR="00AB2726" w:rsidRPr="000614D2" w:rsidTr="000614D2">
        <w:trPr>
          <w:trHeight w:val="511"/>
        </w:trPr>
        <w:tc>
          <w:tcPr>
            <w:tcW w:w="2842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0614D2">
              <w:rPr>
                <w:rStyle w:val="11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351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0614D2">
              <w:rPr>
                <w:rStyle w:val="1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7" w:type="dxa"/>
          </w:tcPr>
          <w:p w:rsidR="00AB2726" w:rsidRDefault="00AB2726" w:rsidP="000614D2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1"/>
                <w:sz w:val="20"/>
                <w:szCs w:val="20"/>
                <w:lang w:eastAsia="en-US"/>
              </w:rPr>
            </w:pPr>
            <w:r w:rsidRPr="000614D2">
              <w:rPr>
                <w:rStyle w:val="11"/>
                <w:sz w:val="20"/>
                <w:szCs w:val="20"/>
                <w:lang w:eastAsia="en-US"/>
              </w:rPr>
              <w:t>Сумма</w:t>
            </w:r>
          </w:p>
          <w:p w:rsidR="00AB2726" w:rsidRPr="000614D2" w:rsidRDefault="00AB2726" w:rsidP="000614D2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  <w:r w:rsidRPr="000614D2">
              <w:rPr>
                <w:rStyle w:val="11"/>
                <w:sz w:val="20"/>
                <w:szCs w:val="20"/>
              </w:rPr>
              <w:t>(тыс.руб.)</w:t>
            </w:r>
          </w:p>
        </w:tc>
      </w:tr>
      <w:tr w:rsidR="00AB2726" w:rsidRPr="000614D2" w:rsidTr="000614D2">
        <w:tc>
          <w:tcPr>
            <w:tcW w:w="2842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0614D2">
              <w:rPr>
                <w:rStyle w:val="11"/>
                <w:b w:val="0"/>
                <w:sz w:val="20"/>
                <w:szCs w:val="20"/>
                <w:lang w:eastAsia="en-US"/>
              </w:rPr>
              <w:t>00001050000000000000</w:t>
            </w:r>
          </w:p>
        </w:tc>
        <w:tc>
          <w:tcPr>
            <w:tcW w:w="6351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  <w:sz w:val="20"/>
                <w:szCs w:val="20"/>
              </w:rPr>
            </w:pPr>
            <w:r w:rsidRPr="000614D2">
              <w:rPr>
                <w:rStyle w:val="111"/>
                <w:b w:val="0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7" w:type="dxa"/>
          </w:tcPr>
          <w:p w:rsidR="00AB2726" w:rsidRPr="000614D2" w:rsidRDefault="00AB2726" w:rsidP="000614D2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  <w:sz w:val="20"/>
                <w:szCs w:val="20"/>
              </w:rPr>
            </w:pPr>
            <w:r w:rsidRPr="000614D2">
              <w:rPr>
                <w:rStyle w:val="11"/>
                <w:b w:val="0"/>
                <w:sz w:val="20"/>
                <w:szCs w:val="20"/>
                <w:lang w:eastAsia="en-US"/>
              </w:rPr>
              <w:t>5 859,6</w:t>
            </w:r>
          </w:p>
        </w:tc>
      </w:tr>
      <w:tr w:rsidR="00AB2726" w:rsidRPr="000614D2" w:rsidTr="000614D2">
        <w:tc>
          <w:tcPr>
            <w:tcW w:w="2842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00001050000000000500</w:t>
            </w:r>
          </w:p>
        </w:tc>
        <w:tc>
          <w:tcPr>
            <w:tcW w:w="6351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7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-75177,7</w:t>
            </w:r>
          </w:p>
        </w:tc>
      </w:tr>
      <w:tr w:rsidR="00AB2726" w:rsidRPr="000614D2" w:rsidTr="000614D2">
        <w:tc>
          <w:tcPr>
            <w:tcW w:w="2842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00001050200000000500</w:t>
            </w:r>
          </w:p>
        </w:tc>
        <w:tc>
          <w:tcPr>
            <w:tcW w:w="6351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7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-75177,7</w:t>
            </w:r>
          </w:p>
        </w:tc>
      </w:tr>
      <w:tr w:rsidR="00AB2726" w:rsidRPr="000614D2" w:rsidTr="000614D2">
        <w:tc>
          <w:tcPr>
            <w:tcW w:w="2842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00001050201000000510</w:t>
            </w:r>
          </w:p>
        </w:tc>
        <w:tc>
          <w:tcPr>
            <w:tcW w:w="6351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7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-75177,7</w:t>
            </w:r>
          </w:p>
        </w:tc>
      </w:tr>
      <w:tr w:rsidR="00AB2726" w:rsidRPr="000614D2" w:rsidTr="000614D2">
        <w:tc>
          <w:tcPr>
            <w:tcW w:w="2842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0614D2">
              <w:rPr>
                <w:rStyle w:val="112"/>
                <w:b/>
                <w:sz w:val="20"/>
                <w:szCs w:val="20"/>
                <w:lang w:eastAsia="en-US"/>
              </w:rPr>
              <w:t>971 01050201030000510</w:t>
            </w:r>
          </w:p>
        </w:tc>
        <w:tc>
          <w:tcPr>
            <w:tcW w:w="6351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  <w:sz w:val="20"/>
                <w:szCs w:val="20"/>
              </w:rPr>
            </w:pPr>
            <w:r w:rsidRPr="000614D2">
              <w:rPr>
                <w:rStyle w:val="112"/>
                <w:b/>
                <w:sz w:val="20"/>
                <w:szCs w:val="20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 Москвы и</w:t>
            </w:r>
            <w:r>
              <w:rPr>
                <w:rStyle w:val="112"/>
                <w:b/>
                <w:sz w:val="20"/>
                <w:szCs w:val="20"/>
                <w:lang w:eastAsia="en-US"/>
              </w:rPr>
              <w:t xml:space="preserve"> </w:t>
            </w:r>
            <w:r w:rsidRPr="000614D2">
              <w:rPr>
                <w:rStyle w:val="112"/>
                <w:b/>
                <w:sz w:val="20"/>
                <w:szCs w:val="20"/>
                <w:lang w:eastAsia="en-US"/>
              </w:rPr>
              <w:t>Санкт-Петербурга</w:t>
            </w:r>
          </w:p>
        </w:tc>
        <w:tc>
          <w:tcPr>
            <w:tcW w:w="1137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0614D2">
              <w:rPr>
                <w:rStyle w:val="112"/>
                <w:b/>
                <w:sz w:val="20"/>
                <w:szCs w:val="20"/>
                <w:lang w:eastAsia="en-US"/>
              </w:rPr>
              <w:t>-75177,7</w:t>
            </w:r>
          </w:p>
        </w:tc>
      </w:tr>
      <w:tr w:rsidR="00AB2726" w:rsidRPr="000614D2" w:rsidTr="000614D2">
        <w:tc>
          <w:tcPr>
            <w:tcW w:w="2842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00001050000000000600</w:t>
            </w:r>
          </w:p>
        </w:tc>
        <w:tc>
          <w:tcPr>
            <w:tcW w:w="6351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7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81 037,3</w:t>
            </w:r>
          </w:p>
        </w:tc>
      </w:tr>
      <w:tr w:rsidR="00AB2726" w:rsidRPr="000614D2" w:rsidTr="000614D2">
        <w:tc>
          <w:tcPr>
            <w:tcW w:w="2842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00001050200000000600</w:t>
            </w:r>
          </w:p>
        </w:tc>
        <w:tc>
          <w:tcPr>
            <w:tcW w:w="6351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7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81 037,3</w:t>
            </w:r>
          </w:p>
        </w:tc>
      </w:tr>
      <w:tr w:rsidR="00AB2726" w:rsidRPr="000614D2" w:rsidTr="000614D2">
        <w:tc>
          <w:tcPr>
            <w:tcW w:w="2842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00001050201000000610</w:t>
            </w:r>
          </w:p>
        </w:tc>
        <w:tc>
          <w:tcPr>
            <w:tcW w:w="6351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7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0614D2">
              <w:rPr>
                <w:rStyle w:val="112"/>
                <w:sz w:val="20"/>
                <w:szCs w:val="20"/>
                <w:lang w:eastAsia="en-US"/>
              </w:rPr>
              <w:t>81 037,3</w:t>
            </w:r>
          </w:p>
        </w:tc>
      </w:tr>
      <w:tr w:rsidR="00AB2726" w:rsidRPr="000614D2" w:rsidTr="000614D2">
        <w:tc>
          <w:tcPr>
            <w:tcW w:w="2842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0614D2">
              <w:rPr>
                <w:rStyle w:val="112"/>
                <w:b/>
                <w:sz w:val="20"/>
                <w:szCs w:val="20"/>
                <w:lang w:eastAsia="en-US"/>
              </w:rPr>
              <w:t>971 01 05 02 01 03 0000 610</w:t>
            </w:r>
          </w:p>
        </w:tc>
        <w:tc>
          <w:tcPr>
            <w:tcW w:w="6351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  <w:sz w:val="20"/>
                <w:szCs w:val="20"/>
              </w:rPr>
            </w:pPr>
            <w:r w:rsidRPr="000614D2">
              <w:rPr>
                <w:rStyle w:val="112"/>
                <w:b/>
                <w:sz w:val="20"/>
                <w:szCs w:val="20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 Москвы и Санкт-Петербурга</w:t>
            </w:r>
          </w:p>
        </w:tc>
        <w:tc>
          <w:tcPr>
            <w:tcW w:w="1137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0614D2">
              <w:rPr>
                <w:rStyle w:val="112"/>
                <w:b/>
                <w:sz w:val="20"/>
                <w:szCs w:val="20"/>
                <w:lang w:eastAsia="en-US"/>
              </w:rPr>
              <w:t>81 037,3</w:t>
            </w:r>
          </w:p>
        </w:tc>
      </w:tr>
      <w:tr w:rsidR="00AB2726" w:rsidRPr="000614D2" w:rsidTr="000614D2">
        <w:tc>
          <w:tcPr>
            <w:tcW w:w="2842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2"/>
                <w:sz w:val="20"/>
                <w:szCs w:val="20"/>
                <w:lang w:eastAsia="en-US"/>
              </w:rPr>
            </w:pPr>
          </w:p>
        </w:tc>
        <w:tc>
          <w:tcPr>
            <w:tcW w:w="6351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78" w:lineRule="exact"/>
              <w:jc w:val="left"/>
              <w:rPr>
                <w:rStyle w:val="112"/>
                <w:b/>
                <w:sz w:val="20"/>
                <w:szCs w:val="20"/>
                <w:lang w:eastAsia="en-US"/>
              </w:rPr>
            </w:pPr>
            <w:r w:rsidRPr="000614D2">
              <w:rPr>
                <w:rStyle w:val="112"/>
                <w:b/>
                <w:sz w:val="20"/>
                <w:szCs w:val="20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137" w:type="dxa"/>
          </w:tcPr>
          <w:p w:rsidR="00AB2726" w:rsidRPr="000614D2" w:rsidRDefault="00AB2726" w:rsidP="00DE2FA5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  <w:rPr>
                <w:sz w:val="20"/>
                <w:szCs w:val="20"/>
              </w:rPr>
            </w:pPr>
            <w:r w:rsidRPr="000614D2">
              <w:rPr>
                <w:rStyle w:val="11"/>
                <w:sz w:val="20"/>
                <w:szCs w:val="20"/>
                <w:lang w:eastAsia="en-US"/>
              </w:rPr>
              <w:t>5 859,6</w:t>
            </w:r>
          </w:p>
        </w:tc>
      </w:tr>
    </w:tbl>
    <w:p w:rsidR="00AB2726" w:rsidRPr="000614D2" w:rsidRDefault="00AB2726">
      <w:pPr>
        <w:rPr>
          <w:sz w:val="20"/>
          <w:szCs w:val="20"/>
        </w:rPr>
      </w:pPr>
    </w:p>
    <w:p w:rsidR="00AB2726" w:rsidRPr="000614D2" w:rsidRDefault="00AB2726">
      <w:pPr>
        <w:rPr>
          <w:rFonts w:ascii="Times New Roman" w:hAnsi="Times New Roman"/>
          <w:sz w:val="20"/>
          <w:szCs w:val="20"/>
        </w:rPr>
      </w:pPr>
      <w:r w:rsidRPr="000614D2">
        <w:rPr>
          <w:rFonts w:ascii="Times New Roman" w:hAnsi="Times New Roman"/>
          <w:sz w:val="20"/>
          <w:szCs w:val="20"/>
        </w:rPr>
        <w:t>Глава Местной  Администрации МО Волковское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0614D2">
        <w:rPr>
          <w:rFonts w:ascii="Times New Roman" w:hAnsi="Times New Roman"/>
          <w:sz w:val="20"/>
          <w:szCs w:val="20"/>
        </w:rPr>
        <w:t>А.М.Мигас</w:t>
      </w:r>
    </w:p>
    <w:sectPr w:rsidR="00AB2726" w:rsidRPr="000614D2" w:rsidSect="000614D2">
      <w:pgSz w:w="11906" w:h="16838"/>
      <w:pgMar w:top="53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E5A"/>
    <w:rsid w:val="00060215"/>
    <w:rsid w:val="000614D2"/>
    <w:rsid w:val="00077AB8"/>
    <w:rsid w:val="00136485"/>
    <w:rsid w:val="00153B38"/>
    <w:rsid w:val="001E15F4"/>
    <w:rsid w:val="0033607E"/>
    <w:rsid w:val="003C60E1"/>
    <w:rsid w:val="00514763"/>
    <w:rsid w:val="0052011B"/>
    <w:rsid w:val="00552FF7"/>
    <w:rsid w:val="00692E7E"/>
    <w:rsid w:val="00696E4F"/>
    <w:rsid w:val="006C00C4"/>
    <w:rsid w:val="006F1D98"/>
    <w:rsid w:val="0070121F"/>
    <w:rsid w:val="00720A44"/>
    <w:rsid w:val="00766A34"/>
    <w:rsid w:val="00780B09"/>
    <w:rsid w:val="007B2BD9"/>
    <w:rsid w:val="007B5025"/>
    <w:rsid w:val="007E3491"/>
    <w:rsid w:val="008217C0"/>
    <w:rsid w:val="00883C17"/>
    <w:rsid w:val="0088490B"/>
    <w:rsid w:val="008B5F97"/>
    <w:rsid w:val="008B7B33"/>
    <w:rsid w:val="009112DB"/>
    <w:rsid w:val="0093035C"/>
    <w:rsid w:val="00A04B3E"/>
    <w:rsid w:val="00A3098D"/>
    <w:rsid w:val="00A55CBE"/>
    <w:rsid w:val="00A9753E"/>
    <w:rsid w:val="00AA0672"/>
    <w:rsid w:val="00AB2726"/>
    <w:rsid w:val="00AC13AD"/>
    <w:rsid w:val="00B00105"/>
    <w:rsid w:val="00BA4609"/>
    <w:rsid w:val="00C05ED1"/>
    <w:rsid w:val="00C06AAF"/>
    <w:rsid w:val="00C45FB5"/>
    <w:rsid w:val="00C93682"/>
    <w:rsid w:val="00CE742D"/>
    <w:rsid w:val="00D00E5A"/>
    <w:rsid w:val="00D02E68"/>
    <w:rsid w:val="00D13F82"/>
    <w:rsid w:val="00DD6DD8"/>
    <w:rsid w:val="00DE2FA5"/>
    <w:rsid w:val="00E65517"/>
    <w:rsid w:val="00EB70F4"/>
    <w:rsid w:val="00EB7959"/>
    <w:rsid w:val="00EE4ED4"/>
    <w:rsid w:val="00EE670A"/>
    <w:rsid w:val="00EF0123"/>
    <w:rsid w:val="00F609E0"/>
    <w:rsid w:val="00F82C1D"/>
    <w:rsid w:val="00FB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077A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077A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30">
    <w:name w:val="Заголовок №3"/>
    <w:basedOn w:val="Normal"/>
    <w:link w:val="3"/>
    <w:uiPriority w:val="99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077A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Полужирный"/>
    <w:basedOn w:val="a"/>
    <w:uiPriority w:val="99"/>
    <w:rsid w:val="00077AB8"/>
    <w:rPr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2">
    <w:name w:val="Основной текст + 112"/>
    <w:aliases w:val="5 pt2"/>
    <w:basedOn w:val="a"/>
    <w:uiPriority w:val="99"/>
    <w:rsid w:val="00077AB8"/>
    <w:rPr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077AB8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Normal"/>
    <w:link w:val="31"/>
    <w:uiPriority w:val="99"/>
    <w:rsid w:val="00077AB8"/>
    <w:pPr>
      <w:widowControl w:val="0"/>
      <w:shd w:val="clear" w:color="auto" w:fill="FFFFFF"/>
      <w:spacing w:before="60" w:after="900" w:line="240" w:lineRule="atLeast"/>
      <w:jc w:val="center"/>
    </w:pPr>
    <w:rPr>
      <w:rFonts w:ascii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DefaultParagraphFont"/>
    <w:uiPriority w:val="99"/>
    <w:rsid w:val="00077AB8"/>
    <w:rPr>
      <w:rFonts w:ascii="Verdana" w:hAnsi="Verdana" w:cs="Verdana"/>
      <w:b/>
      <w:bCs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77AB8"/>
    <w:rPr>
      <w:rFonts w:ascii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77A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077AB8"/>
    <w:pPr>
      <w:widowControl w:val="0"/>
      <w:shd w:val="clear" w:color="auto" w:fill="FFFFFF"/>
      <w:spacing w:before="900" w:after="540" w:line="240" w:lineRule="atLeast"/>
      <w:jc w:val="center"/>
      <w:outlineLvl w:val="0"/>
    </w:pPr>
    <w:rPr>
      <w:rFonts w:ascii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Normal"/>
    <w:link w:val="4"/>
    <w:uiPriority w:val="99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">
    <w:name w:val="Основной текст1"/>
    <w:basedOn w:val="a"/>
    <w:uiPriority w:val="99"/>
    <w:rsid w:val="00077AB8"/>
    <w:rPr>
      <w:color w:val="000000"/>
      <w:spacing w:val="0"/>
      <w:w w:val="100"/>
      <w:position w:val="0"/>
      <w:u w:val="single"/>
      <w:lang w:val="ru-RU"/>
    </w:rPr>
  </w:style>
  <w:style w:type="character" w:customStyle="1" w:styleId="a0">
    <w:name w:val="Колонтитул_"/>
    <w:basedOn w:val="DefaultParagraphFont"/>
    <w:uiPriority w:val="99"/>
    <w:rsid w:val="00077AB8"/>
    <w:rPr>
      <w:rFonts w:ascii="Times New Roman" w:hAnsi="Times New Roman" w:cs="Times New Roman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077AB8"/>
    <w:rPr>
      <w:color w:val="000000"/>
      <w:spacing w:val="0"/>
      <w:w w:val="100"/>
      <w:position w:val="0"/>
    </w:rPr>
  </w:style>
  <w:style w:type="character" w:customStyle="1" w:styleId="111">
    <w:name w:val="Основной текст + 111"/>
    <w:aliases w:val="5 pt1,Полужирный1"/>
    <w:basedOn w:val="DefaultParagraphFont"/>
    <w:uiPriority w:val="99"/>
    <w:rsid w:val="0051476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215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иванов</dc:creator>
  <cp:keywords/>
  <dc:description/>
  <cp:lastModifiedBy>And</cp:lastModifiedBy>
  <cp:revision>3</cp:revision>
  <cp:lastPrinted>2014-04-16T10:16:00Z</cp:lastPrinted>
  <dcterms:created xsi:type="dcterms:W3CDTF">2014-04-16T14:19:00Z</dcterms:created>
  <dcterms:modified xsi:type="dcterms:W3CDTF">2014-04-17T07:51:00Z</dcterms:modified>
</cp:coreProperties>
</file>