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88" w:rsidRPr="00EE54A4" w:rsidRDefault="000F7F88" w:rsidP="00EE54A4">
      <w:pPr>
        <w:pStyle w:val="2"/>
        <w:shd w:val="clear" w:color="auto" w:fill="auto"/>
        <w:spacing w:before="0" w:line="240" w:lineRule="auto"/>
        <w:jc w:val="right"/>
        <w:rPr>
          <w:sz w:val="20"/>
          <w:szCs w:val="20"/>
        </w:rPr>
      </w:pPr>
      <w:r w:rsidRPr="00EE54A4">
        <w:rPr>
          <w:sz w:val="20"/>
          <w:szCs w:val="20"/>
        </w:rPr>
        <w:t>Приложение 4</w:t>
      </w:r>
    </w:p>
    <w:p w:rsidR="000F7F88" w:rsidRPr="00EE54A4" w:rsidRDefault="000F7F88" w:rsidP="00EE54A4">
      <w:pPr>
        <w:pStyle w:val="2"/>
        <w:shd w:val="clear" w:color="auto" w:fill="auto"/>
        <w:spacing w:before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EE54A4">
        <w:rPr>
          <w:sz w:val="20"/>
          <w:szCs w:val="20"/>
        </w:rPr>
        <w:t>решению Муниципального Совета</w:t>
      </w:r>
    </w:p>
    <w:p w:rsidR="000F7F88" w:rsidRPr="00EE54A4" w:rsidRDefault="000F7F88" w:rsidP="00EE54A4">
      <w:pPr>
        <w:pStyle w:val="2"/>
        <w:shd w:val="clear" w:color="auto" w:fill="auto"/>
        <w:spacing w:before="0" w:line="240" w:lineRule="auto"/>
        <w:jc w:val="right"/>
        <w:rPr>
          <w:sz w:val="20"/>
          <w:szCs w:val="20"/>
        </w:rPr>
      </w:pPr>
      <w:r w:rsidRPr="00EE54A4">
        <w:rPr>
          <w:sz w:val="20"/>
          <w:szCs w:val="20"/>
        </w:rPr>
        <w:t xml:space="preserve"> от </w:t>
      </w:r>
      <w:r>
        <w:rPr>
          <w:sz w:val="20"/>
          <w:szCs w:val="20"/>
        </w:rPr>
        <w:t>17.04.2014 № 10</w:t>
      </w:r>
    </w:p>
    <w:p w:rsidR="000F7F88" w:rsidRPr="00EE54A4" w:rsidRDefault="000F7F88" w:rsidP="00EE54A4">
      <w:pPr>
        <w:pStyle w:val="30"/>
        <w:keepNext/>
        <w:keepLines/>
        <w:shd w:val="clear" w:color="auto" w:fill="auto"/>
        <w:spacing w:before="0" w:after="0" w:line="240" w:lineRule="auto"/>
        <w:rPr>
          <w:sz w:val="20"/>
          <w:szCs w:val="20"/>
        </w:rPr>
      </w:pPr>
      <w:bookmarkStart w:id="0" w:name="bookmark4"/>
      <w:r w:rsidRPr="00EE54A4">
        <w:rPr>
          <w:sz w:val="20"/>
          <w:szCs w:val="20"/>
        </w:rPr>
        <w:t>ИСТОЧНИКИ ФИНАНСИРОВАНИЯ ДЕФИЦИТА</w:t>
      </w:r>
    </w:p>
    <w:p w:rsidR="000F7F88" w:rsidRDefault="000F7F88" w:rsidP="00EE54A4">
      <w:pPr>
        <w:pStyle w:val="30"/>
        <w:keepNext/>
        <w:keepLines/>
        <w:shd w:val="clear" w:color="auto" w:fill="auto"/>
        <w:spacing w:before="0" w:after="0" w:line="240" w:lineRule="auto"/>
        <w:rPr>
          <w:sz w:val="20"/>
          <w:szCs w:val="20"/>
        </w:rPr>
      </w:pPr>
      <w:r w:rsidRPr="00EE54A4">
        <w:rPr>
          <w:sz w:val="20"/>
          <w:szCs w:val="20"/>
        </w:rPr>
        <w:t xml:space="preserve"> местного бюджета внутригородского муниципального образования Санкт-Петербурга </w:t>
      </w:r>
      <w:bookmarkEnd w:id="0"/>
      <w:r w:rsidRPr="00EE54A4">
        <w:rPr>
          <w:sz w:val="20"/>
          <w:szCs w:val="20"/>
        </w:rPr>
        <w:t xml:space="preserve">муниципальный округ Волковское на </w:t>
      </w:r>
      <w:smartTag w:uri="urn:schemas-microsoft-com:office:smarttags" w:element="metricconverter">
        <w:smartTagPr>
          <w:attr w:name="ProductID" w:val="2014 г"/>
        </w:smartTagPr>
        <w:r w:rsidRPr="00EE54A4">
          <w:rPr>
            <w:sz w:val="20"/>
            <w:szCs w:val="20"/>
          </w:rPr>
          <w:t>2014</w:t>
        </w:r>
        <w:r>
          <w:rPr>
            <w:sz w:val="20"/>
            <w:szCs w:val="20"/>
          </w:rPr>
          <w:t xml:space="preserve"> </w:t>
        </w:r>
        <w:r w:rsidRPr="00EE54A4">
          <w:rPr>
            <w:sz w:val="20"/>
            <w:szCs w:val="20"/>
          </w:rPr>
          <w:t>г</w:t>
        </w:r>
      </w:smartTag>
      <w:r w:rsidRPr="00EE54A4">
        <w:rPr>
          <w:sz w:val="20"/>
          <w:szCs w:val="20"/>
        </w:rPr>
        <w:t>.</w:t>
      </w:r>
    </w:p>
    <w:p w:rsidR="000F7F88" w:rsidRPr="00EE54A4" w:rsidRDefault="000F7F88" w:rsidP="00EE54A4">
      <w:pPr>
        <w:pStyle w:val="30"/>
        <w:keepNext/>
        <w:keepLines/>
        <w:shd w:val="clear" w:color="auto" w:fill="auto"/>
        <w:spacing w:before="0" w:after="0" w:line="240" w:lineRule="auto"/>
        <w:rPr>
          <w:sz w:val="16"/>
          <w:szCs w:val="16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2"/>
        <w:gridCol w:w="5798"/>
        <w:gridCol w:w="1440"/>
      </w:tblGrid>
      <w:tr w:rsidR="000F7F88" w:rsidRPr="00EE54A4" w:rsidTr="00EE54A4">
        <w:trPr>
          <w:trHeight w:val="632"/>
        </w:trPr>
        <w:tc>
          <w:tcPr>
            <w:tcW w:w="2662" w:type="dxa"/>
          </w:tcPr>
          <w:p w:rsidR="000F7F88" w:rsidRPr="00EE54A4" w:rsidRDefault="000F7F88" w:rsidP="00B319E2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0"/>
                <w:szCs w:val="20"/>
              </w:rPr>
            </w:pPr>
            <w:r w:rsidRPr="00EE54A4">
              <w:rPr>
                <w:rStyle w:val="11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5798" w:type="dxa"/>
          </w:tcPr>
          <w:p w:rsidR="000F7F88" w:rsidRPr="00EE54A4" w:rsidRDefault="000F7F88" w:rsidP="00B319E2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0"/>
                <w:szCs w:val="20"/>
              </w:rPr>
            </w:pPr>
            <w:r w:rsidRPr="00EE54A4">
              <w:rPr>
                <w:rStyle w:val="11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440" w:type="dxa"/>
          </w:tcPr>
          <w:p w:rsidR="000F7F88" w:rsidRDefault="000F7F88" w:rsidP="00EE54A4">
            <w:pPr>
              <w:pStyle w:val="2"/>
              <w:shd w:val="clear" w:color="auto" w:fill="auto"/>
              <w:spacing w:before="0" w:line="230" w:lineRule="exact"/>
              <w:ind w:firstLine="42"/>
              <w:jc w:val="center"/>
              <w:rPr>
                <w:rStyle w:val="11"/>
                <w:sz w:val="20"/>
                <w:szCs w:val="20"/>
                <w:lang w:eastAsia="en-US"/>
              </w:rPr>
            </w:pPr>
            <w:r w:rsidRPr="00EE54A4">
              <w:rPr>
                <w:rStyle w:val="11"/>
                <w:sz w:val="20"/>
                <w:szCs w:val="20"/>
                <w:lang w:eastAsia="en-US"/>
              </w:rPr>
              <w:t>Сумма</w:t>
            </w:r>
          </w:p>
          <w:p w:rsidR="000F7F88" w:rsidRPr="00EE54A4" w:rsidRDefault="000F7F88" w:rsidP="00EE54A4">
            <w:pPr>
              <w:pStyle w:val="30"/>
              <w:keepNext/>
              <w:keepLines/>
              <w:shd w:val="clear" w:color="auto" w:fill="auto"/>
              <w:spacing w:before="0" w:after="0"/>
              <w:ind w:right="20"/>
              <w:rPr>
                <w:sz w:val="20"/>
                <w:szCs w:val="20"/>
              </w:rPr>
            </w:pPr>
            <w:r w:rsidRPr="00EE54A4">
              <w:rPr>
                <w:sz w:val="20"/>
                <w:szCs w:val="20"/>
              </w:rPr>
              <w:t>(тыс. руб.)</w:t>
            </w:r>
          </w:p>
          <w:p w:rsidR="000F7F88" w:rsidRPr="00EE54A4" w:rsidRDefault="000F7F88" w:rsidP="00B319E2">
            <w:pPr>
              <w:pStyle w:val="2"/>
              <w:shd w:val="clear" w:color="auto" w:fill="auto"/>
              <w:spacing w:before="0" w:line="230" w:lineRule="exact"/>
              <w:ind w:left="280"/>
              <w:jc w:val="left"/>
              <w:rPr>
                <w:sz w:val="20"/>
                <w:szCs w:val="20"/>
              </w:rPr>
            </w:pPr>
          </w:p>
        </w:tc>
      </w:tr>
      <w:tr w:rsidR="000F7F88" w:rsidRPr="00EE54A4" w:rsidTr="00EE54A4">
        <w:tc>
          <w:tcPr>
            <w:tcW w:w="2662" w:type="dxa"/>
          </w:tcPr>
          <w:p w:rsidR="000F7F88" w:rsidRPr="00EE54A4" w:rsidRDefault="000F7F88" w:rsidP="00B319E2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  <w:sz w:val="20"/>
                <w:szCs w:val="20"/>
              </w:rPr>
            </w:pPr>
            <w:r w:rsidRPr="00EE54A4">
              <w:rPr>
                <w:rStyle w:val="11"/>
                <w:b w:val="0"/>
                <w:sz w:val="20"/>
                <w:szCs w:val="20"/>
                <w:lang w:eastAsia="en-US"/>
              </w:rPr>
              <w:t>00001050000000000000</w:t>
            </w:r>
          </w:p>
        </w:tc>
        <w:tc>
          <w:tcPr>
            <w:tcW w:w="5798" w:type="dxa"/>
          </w:tcPr>
          <w:p w:rsidR="000F7F88" w:rsidRPr="00EE54A4" w:rsidRDefault="000F7F88" w:rsidP="00EE54A4">
            <w:pPr>
              <w:pStyle w:val="2"/>
              <w:shd w:val="clear" w:color="auto" w:fill="auto"/>
              <w:spacing w:before="0" w:line="230" w:lineRule="exact"/>
              <w:ind w:left="110" w:hanging="10"/>
              <w:jc w:val="left"/>
              <w:rPr>
                <w:b/>
                <w:sz w:val="20"/>
                <w:szCs w:val="20"/>
              </w:rPr>
            </w:pPr>
            <w:r w:rsidRPr="00EE54A4">
              <w:rPr>
                <w:rStyle w:val="111"/>
                <w:b w:val="0"/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</w:tcPr>
          <w:p w:rsidR="000F7F88" w:rsidRPr="00EE54A4" w:rsidRDefault="000F7F88" w:rsidP="00B319E2">
            <w:pPr>
              <w:pStyle w:val="2"/>
              <w:shd w:val="clear" w:color="auto" w:fill="auto"/>
              <w:spacing w:before="0" w:line="230" w:lineRule="exact"/>
              <w:ind w:left="280"/>
              <w:jc w:val="left"/>
              <w:rPr>
                <w:b/>
                <w:sz w:val="20"/>
                <w:szCs w:val="20"/>
              </w:rPr>
            </w:pPr>
            <w:r w:rsidRPr="00EE54A4">
              <w:rPr>
                <w:rStyle w:val="11"/>
                <w:b w:val="0"/>
                <w:sz w:val="20"/>
                <w:szCs w:val="20"/>
                <w:lang w:eastAsia="en-US"/>
              </w:rPr>
              <w:t>12 100,0</w:t>
            </w:r>
          </w:p>
        </w:tc>
      </w:tr>
      <w:tr w:rsidR="000F7F88" w:rsidRPr="00EE54A4" w:rsidTr="00EE54A4">
        <w:tc>
          <w:tcPr>
            <w:tcW w:w="2662" w:type="dxa"/>
          </w:tcPr>
          <w:p w:rsidR="000F7F88" w:rsidRPr="00EE54A4" w:rsidRDefault="000F7F88" w:rsidP="00B319E2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sz w:val="20"/>
                <w:szCs w:val="20"/>
              </w:rPr>
            </w:pPr>
            <w:r w:rsidRPr="00EE54A4">
              <w:rPr>
                <w:rStyle w:val="112"/>
                <w:sz w:val="20"/>
                <w:szCs w:val="20"/>
                <w:lang w:eastAsia="en-US"/>
              </w:rPr>
              <w:t>00001050000000000500</w:t>
            </w:r>
          </w:p>
        </w:tc>
        <w:tc>
          <w:tcPr>
            <w:tcW w:w="5798" w:type="dxa"/>
          </w:tcPr>
          <w:p w:rsidR="000F7F88" w:rsidRPr="00EE54A4" w:rsidRDefault="000F7F88" w:rsidP="00EE54A4">
            <w:pPr>
              <w:pStyle w:val="2"/>
              <w:shd w:val="clear" w:color="auto" w:fill="auto"/>
              <w:spacing w:before="0" w:line="230" w:lineRule="exact"/>
              <w:ind w:left="110" w:hanging="10"/>
              <w:jc w:val="left"/>
              <w:rPr>
                <w:sz w:val="20"/>
                <w:szCs w:val="20"/>
              </w:rPr>
            </w:pPr>
            <w:r w:rsidRPr="00EE54A4">
              <w:rPr>
                <w:rStyle w:val="112"/>
                <w:sz w:val="20"/>
                <w:szCs w:val="20"/>
                <w:lang w:eastAsia="en-US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0F7F88" w:rsidRPr="00EE54A4" w:rsidRDefault="000F7F88" w:rsidP="00B319E2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sz w:val="20"/>
                <w:szCs w:val="20"/>
              </w:rPr>
            </w:pPr>
            <w:r w:rsidRPr="00EE54A4">
              <w:rPr>
                <w:rStyle w:val="112"/>
                <w:sz w:val="20"/>
                <w:szCs w:val="20"/>
                <w:lang w:eastAsia="en-US"/>
              </w:rPr>
              <w:t>-75 083,0</w:t>
            </w:r>
          </w:p>
        </w:tc>
      </w:tr>
      <w:tr w:rsidR="000F7F88" w:rsidRPr="00EE54A4" w:rsidTr="00EE54A4">
        <w:tc>
          <w:tcPr>
            <w:tcW w:w="2662" w:type="dxa"/>
          </w:tcPr>
          <w:p w:rsidR="000F7F88" w:rsidRPr="00EE54A4" w:rsidRDefault="000F7F88" w:rsidP="00B319E2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sz w:val="20"/>
                <w:szCs w:val="20"/>
              </w:rPr>
            </w:pPr>
            <w:r w:rsidRPr="00EE54A4">
              <w:rPr>
                <w:rStyle w:val="112"/>
                <w:sz w:val="20"/>
                <w:szCs w:val="20"/>
                <w:lang w:eastAsia="en-US"/>
              </w:rPr>
              <w:t>00001050200000000500</w:t>
            </w:r>
          </w:p>
        </w:tc>
        <w:tc>
          <w:tcPr>
            <w:tcW w:w="5798" w:type="dxa"/>
          </w:tcPr>
          <w:p w:rsidR="000F7F88" w:rsidRPr="00EE54A4" w:rsidRDefault="000F7F88" w:rsidP="00EE54A4">
            <w:pPr>
              <w:pStyle w:val="2"/>
              <w:shd w:val="clear" w:color="auto" w:fill="auto"/>
              <w:spacing w:before="0" w:line="230" w:lineRule="exact"/>
              <w:ind w:left="110" w:hanging="10"/>
              <w:jc w:val="left"/>
              <w:rPr>
                <w:sz w:val="20"/>
                <w:szCs w:val="20"/>
              </w:rPr>
            </w:pPr>
            <w:r w:rsidRPr="00EE54A4">
              <w:rPr>
                <w:rStyle w:val="112"/>
                <w:sz w:val="20"/>
                <w:szCs w:val="2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0F7F88" w:rsidRPr="00EE54A4" w:rsidRDefault="000F7F88" w:rsidP="00B319E2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sz w:val="20"/>
                <w:szCs w:val="20"/>
              </w:rPr>
            </w:pPr>
            <w:r w:rsidRPr="00EE54A4">
              <w:rPr>
                <w:rStyle w:val="112"/>
                <w:sz w:val="20"/>
                <w:szCs w:val="20"/>
                <w:lang w:eastAsia="en-US"/>
              </w:rPr>
              <w:t>-75 083,0</w:t>
            </w:r>
          </w:p>
        </w:tc>
      </w:tr>
      <w:tr w:rsidR="000F7F88" w:rsidRPr="00EE54A4" w:rsidTr="00EE54A4">
        <w:tc>
          <w:tcPr>
            <w:tcW w:w="2662" w:type="dxa"/>
          </w:tcPr>
          <w:p w:rsidR="000F7F88" w:rsidRPr="00EE54A4" w:rsidRDefault="000F7F88" w:rsidP="00B319E2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sz w:val="20"/>
                <w:szCs w:val="20"/>
              </w:rPr>
            </w:pPr>
            <w:r w:rsidRPr="00EE54A4">
              <w:rPr>
                <w:rStyle w:val="112"/>
                <w:sz w:val="20"/>
                <w:szCs w:val="20"/>
                <w:lang w:eastAsia="en-US"/>
              </w:rPr>
              <w:t>00001050201000000510</w:t>
            </w:r>
          </w:p>
        </w:tc>
        <w:tc>
          <w:tcPr>
            <w:tcW w:w="5798" w:type="dxa"/>
          </w:tcPr>
          <w:p w:rsidR="000F7F88" w:rsidRPr="00EE54A4" w:rsidRDefault="000F7F88" w:rsidP="00EE54A4">
            <w:pPr>
              <w:pStyle w:val="2"/>
              <w:shd w:val="clear" w:color="auto" w:fill="auto"/>
              <w:spacing w:before="0" w:line="278" w:lineRule="exact"/>
              <w:ind w:left="110" w:hanging="10"/>
              <w:jc w:val="left"/>
              <w:rPr>
                <w:sz w:val="20"/>
                <w:szCs w:val="20"/>
              </w:rPr>
            </w:pPr>
            <w:r w:rsidRPr="00EE54A4">
              <w:rPr>
                <w:rStyle w:val="112"/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0F7F88" w:rsidRPr="00EE54A4" w:rsidRDefault="000F7F88" w:rsidP="00B319E2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sz w:val="20"/>
                <w:szCs w:val="20"/>
              </w:rPr>
            </w:pPr>
            <w:r w:rsidRPr="00EE54A4">
              <w:rPr>
                <w:rStyle w:val="112"/>
                <w:sz w:val="20"/>
                <w:szCs w:val="20"/>
                <w:lang w:eastAsia="en-US"/>
              </w:rPr>
              <w:t>-75 083,0</w:t>
            </w:r>
          </w:p>
        </w:tc>
      </w:tr>
      <w:tr w:rsidR="000F7F88" w:rsidRPr="00EE54A4" w:rsidTr="00EE54A4">
        <w:tc>
          <w:tcPr>
            <w:tcW w:w="2662" w:type="dxa"/>
          </w:tcPr>
          <w:p w:rsidR="000F7F88" w:rsidRPr="00EE54A4" w:rsidRDefault="000F7F88" w:rsidP="00B319E2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  <w:sz w:val="20"/>
                <w:szCs w:val="20"/>
              </w:rPr>
            </w:pPr>
            <w:r w:rsidRPr="00EE54A4">
              <w:rPr>
                <w:rStyle w:val="112"/>
                <w:b/>
                <w:sz w:val="20"/>
                <w:szCs w:val="20"/>
                <w:lang w:eastAsia="en-US"/>
              </w:rPr>
              <w:t>971 01050201030000510</w:t>
            </w:r>
          </w:p>
        </w:tc>
        <w:tc>
          <w:tcPr>
            <w:tcW w:w="5798" w:type="dxa"/>
          </w:tcPr>
          <w:p w:rsidR="000F7F88" w:rsidRPr="00EE54A4" w:rsidRDefault="000F7F88" w:rsidP="00EE54A4">
            <w:pPr>
              <w:pStyle w:val="2"/>
              <w:shd w:val="clear" w:color="auto" w:fill="auto"/>
              <w:spacing w:before="0" w:line="278" w:lineRule="exact"/>
              <w:ind w:left="110" w:hanging="10"/>
              <w:jc w:val="left"/>
              <w:rPr>
                <w:b/>
                <w:sz w:val="20"/>
                <w:szCs w:val="20"/>
              </w:rPr>
            </w:pPr>
            <w:r w:rsidRPr="00EE54A4">
              <w:rPr>
                <w:rStyle w:val="112"/>
                <w:b/>
                <w:sz w:val="20"/>
                <w:szCs w:val="20"/>
                <w:lang w:eastAsia="en-US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 Москвы и</w:t>
            </w:r>
            <w:r>
              <w:rPr>
                <w:rStyle w:val="112"/>
                <w:b/>
                <w:sz w:val="20"/>
                <w:szCs w:val="20"/>
                <w:lang w:eastAsia="en-US"/>
              </w:rPr>
              <w:t xml:space="preserve"> </w:t>
            </w:r>
            <w:r w:rsidRPr="00EE54A4">
              <w:rPr>
                <w:rStyle w:val="112"/>
                <w:b/>
                <w:sz w:val="20"/>
                <w:szCs w:val="20"/>
                <w:lang w:eastAsia="en-US"/>
              </w:rPr>
              <w:t>Санкт-Петербурга</w:t>
            </w:r>
          </w:p>
        </w:tc>
        <w:tc>
          <w:tcPr>
            <w:tcW w:w="1440" w:type="dxa"/>
          </w:tcPr>
          <w:p w:rsidR="000F7F88" w:rsidRPr="00EE54A4" w:rsidRDefault="000F7F88" w:rsidP="00B319E2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  <w:sz w:val="20"/>
                <w:szCs w:val="20"/>
              </w:rPr>
            </w:pPr>
            <w:r w:rsidRPr="00EE54A4">
              <w:rPr>
                <w:rStyle w:val="112"/>
                <w:b/>
                <w:sz w:val="20"/>
                <w:szCs w:val="20"/>
                <w:lang w:eastAsia="en-US"/>
              </w:rPr>
              <w:t>-75 083,0</w:t>
            </w:r>
          </w:p>
        </w:tc>
      </w:tr>
      <w:tr w:rsidR="000F7F88" w:rsidRPr="00EE54A4" w:rsidTr="00EE54A4">
        <w:tc>
          <w:tcPr>
            <w:tcW w:w="2662" w:type="dxa"/>
          </w:tcPr>
          <w:p w:rsidR="000F7F88" w:rsidRPr="00EE54A4" w:rsidRDefault="000F7F88" w:rsidP="00B319E2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sz w:val="20"/>
                <w:szCs w:val="20"/>
              </w:rPr>
            </w:pPr>
            <w:r w:rsidRPr="00EE54A4">
              <w:rPr>
                <w:rStyle w:val="112"/>
                <w:sz w:val="20"/>
                <w:szCs w:val="20"/>
                <w:lang w:eastAsia="en-US"/>
              </w:rPr>
              <w:t>00001050000000000600</w:t>
            </w:r>
          </w:p>
        </w:tc>
        <w:tc>
          <w:tcPr>
            <w:tcW w:w="5798" w:type="dxa"/>
          </w:tcPr>
          <w:p w:rsidR="000F7F88" w:rsidRPr="00EE54A4" w:rsidRDefault="000F7F88" w:rsidP="00EE54A4">
            <w:pPr>
              <w:pStyle w:val="2"/>
              <w:shd w:val="clear" w:color="auto" w:fill="auto"/>
              <w:spacing w:before="0" w:line="230" w:lineRule="exact"/>
              <w:ind w:left="110" w:hanging="10"/>
              <w:jc w:val="left"/>
              <w:rPr>
                <w:sz w:val="20"/>
                <w:szCs w:val="20"/>
              </w:rPr>
            </w:pPr>
            <w:r w:rsidRPr="00EE54A4">
              <w:rPr>
                <w:rStyle w:val="112"/>
                <w:sz w:val="20"/>
                <w:szCs w:val="20"/>
                <w:lang w:eastAsia="en-US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0F7F88" w:rsidRPr="00EE54A4" w:rsidRDefault="000F7F88" w:rsidP="00B319E2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sz w:val="20"/>
                <w:szCs w:val="20"/>
              </w:rPr>
            </w:pPr>
            <w:r w:rsidRPr="00EE54A4">
              <w:rPr>
                <w:rStyle w:val="112"/>
                <w:sz w:val="20"/>
                <w:szCs w:val="20"/>
                <w:lang w:eastAsia="en-US"/>
              </w:rPr>
              <w:t>87 183,0</w:t>
            </w:r>
          </w:p>
        </w:tc>
      </w:tr>
      <w:tr w:rsidR="000F7F88" w:rsidRPr="00EE54A4" w:rsidTr="00EE54A4">
        <w:tc>
          <w:tcPr>
            <w:tcW w:w="2662" w:type="dxa"/>
          </w:tcPr>
          <w:p w:rsidR="000F7F88" w:rsidRPr="00EE54A4" w:rsidRDefault="000F7F88" w:rsidP="00B319E2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sz w:val="20"/>
                <w:szCs w:val="20"/>
              </w:rPr>
            </w:pPr>
            <w:r w:rsidRPr="00EE54A4">
              <w:rPr>
                <w:rStyle w:val="112"/>
                <w:sz w:val="20"/>
                <w:szCs w:val="20"/>
                <w:lang w:eastAsia="en-US"/>
              </w:rPr>
              <w:t>00001050200000000600</w:t>
            </w:r>
          </w:p>
        </w:tc>
        <w:tc>
          <w:tcPr>
            <w:tcW w:w="5798" w:type="dxa"/>
          </w:tcPr>
          <w:p w:rsidR="000F7F88" w:rsidRPr="00EE54A4" w:rsidRDefault="000F7F88" w:rsidP="00EE54A4">
            <w:pPr>
              <w:pStyle w:val="2"/>
              <w:shd w:val="clear" w:color="auto" w:fill="auto"/>
              <w:spacing w:before="0" w:line="230" w:lineRule="exact"/>
              <w:ind w:left="110" w:hanging="10"/>
              <w:jc w:val="left"/>
              <w:rPr>
                <w:sz w:val="20"/>
                <w:szCs w:val="20"/>
              </w:rPr>
            </w:pPr>
            <w:r w:rsidRPr="00EE54A4">
              <w:rPr>
                <w:rStyle w:val="112"/>
                <w:sz w:val="20"/>
                <w:szCs w:val="2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0F7F88" w:rsidRPr="00EE54A4" w:rsidRDefault="000F7F88" w:rsidP="00B319E2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sz w:val="20"/>
                <w:szCs w:val="20"/>
              </w:rPr>
            </w:pPr>
            <w:r w:rsidRPr="00EE54A4">
              <w:rPr>
                <w:rStyle w:val="112"/>
                <w:sz w:val="20"/>
                <w:szCs w:val="20"/>
                <w:lang w:eastAsia="en-US"/>
              </w:rPr>
              <w:t>87 183,0</w:t>
            </w:r>
          </w:p>
        </w:tc>
      </w:tr>
      <w:tr w:rsidR="000F7F88" w:rsidRPr="00EE54A4" w:rsidTr="00EE54A4">
        <w:tc>
          <w:tcPr>
            <w:tcW w:w="2662" w:type="dxa"/>
          </w:tcPr>
          <w:p w:rsidR="000F7F88" w:rsidRPr="00EE54A4" w:rsidRDefault="000F7F88" w:rsidP="00B319E2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sz w:val="20"/>
                <w:szCs w:val="20"/>
              </w:rPr>
            </w:pPr>
            <w:r w:rsidRPr="00EE54A4">
              <w:rPr>
                <w:rStyle w:val="112"/>
                <w:sz w:val="20"/>
                <w:szCs w:val="20"/>
                <w:lang w:eastAsia="en-US"/>
              </w:rPr>
              <w:t>00001050201000000610</w:t>
            </w:r>
          </w:p>
        </w:tc>
        <w:tc>
          <w:tcPr>
            <w:tcW w:w="5798" w:type="dxa"/>
          </w:tcPr>
          <w:p w:rsidR="000F7F88" w:rsidRPr="00EE54A4" w:rsidRDefault="000F7F88" w:rsidP="00EE54A4">
            <w:pPr>
              <w:pStyle w:val="2"/>
              <w:shd w:val="clear" w:color="auto" w:fill="auto"/>
              <w:spacing w:before="0" w:line="278" w:lineRule="exact"/>
              <w:ind w:left="110" w:hanging="10"/>
              <w:jc w:val="left"/>
              <w:rPr>
                <w:sz w:val="20"/>
                <w:szCs w:val="20"/>
              </w:rPr>
            </w:pPr>
            <w:r w:rsidRPr="00EE54A4">
              <w:rPr>
                <w:rStyle w:val="112"/>
                <w:sz w:val="20"/>
                <w:szCs w:val="2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0F7F88" w:rsidRPr="00EE54A4" w:rsidRDefault="000F7F88" w:rsidP="00B319E2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sz w:val="20"/>
                <w:szCs w:val="20"/>
              </w:rPr>
            </w:pPr>
            <w:r w:rsidRPr="00EE54A4">
              <w:rPr>
                <w:rStyle w:val="112"/>
                <w:sz w:val="20"/>
                <w:szCs w:val="20"/>
                <w:lang w:eastAsia="en-US"/>
              </w:rPr>
              <w:t>87 183,0</w:t>
            </w:r>
          </w:p>
        </w:tc>
      </w:tr>
      <w:tr w:rsidR="000F7F88" w:rsidRPr="00EE54A4" w:rsidTr="00EE54A4">
        <w:tc>
          <w:tcPr>
            <w:tcW w:w="2662" w:type="dxa"/>
          </w:tcPr>
          <w:p w:rsidR="000F7F88" w:rsidRPr="00EE54A4" w:rsidRDefault="000F7F88" w:rsidP="00B319E2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  <w:sz w:val="20"/>
                <w:szCs w:val="20"/>
              </w:rPr>
            </w:pPr>
            <w:r w:rsidRPr="00EE54A4">
              <w:rPr>
                <w:rStyle w:val="112"/>
                <w:b/>
                <w:sz w:val="20"/>
                <w:szCs w:val="20"/>
                <w:lang w:eastAsia="en-US"/>
              </w:rPr>
              <w:t>971 01050201030000610</w:t>
            </w:r>
          </w:p>
        </w:tc>
        <w:tc>
          <w:tcPr>
            <w:tcW w:w="5798" w:type="dxa"/>
          </w:tcPr>
          <w:p w:rsidR="000F7F88" w:rsidRPr="00EE54A4" w:rsidRDefault="000F7F88" w:rsidP="00EE54A4">
            <w:pPr>
              <w:pStyle w:val="2"/>
              <w:shd w:val="clear" w:color="auto" w:fill="auto"/>
              <w:spacing w:before="0" w:line="278" w:lineRule="exact"/>
              <w:ind w:left="110" w:hanging="10"/>
              <w:jc w:val="left"/>
              <w:rPr>
                <w:b/>
                <w:sz w:val="20"/>
                <w:szCs w:val="20"/>
              </w:rPr>
            </w:pPr>
            <w:r w:rsidRPr="00EE54A4">
              <w:rPr>
                <w:rStyle w:val="112"/>
                <w:b/>
                <w:sz w:val="20"/>
                <w:szCs w:val="20"/>
                <w:lang w:eastAsia="en-US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 Москвы и Санкт-Петербурга</w:t>
            </w:r>
          </w:p>
        </w:tc>
        <w:tc>
          <w:tcPr>
            <w:tcW w:w="1440" w:type="dxa"/>
          </w:tcPr>
          <w:p w:rsidR="000F7F88" w:rsidRPr="00EE54A4" w:rsidRDefault="000F7F88" w:rsidP="00B319E2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  <w:sz w:val="20"/>
                <w:szCs w:val="20"/>
              </w:rPr>
            </w:pPr>
            <w:r w:rsidRPr="00EE54A4">
              <w:rPr>
                <w:rStyle w:val="112"/>
                <w:b/>
                <w:sz w:val="20"/>
                <w:szCs w:val="20"/>
                <w:lang w:eastAsia="en-US"/>
              </w:rPr>
              <w:t>87 183,0</w:t>
            </w:r>
          </w:p>
        </w:tc>
      </w:tr>
      <w:tr w:rsidR="000F7F88" w:rsidRPr="00EE54A4" w:rsidTr="00EE54A4">
        <w:tc>
          <w:tcPr>
            <w:tcW w:w="2662" w:type="dxa"/>
          </w:tcPr>
          <w:p w:rsidR="000F7F88" w:rsidRPr="00EE54A4" w:rsidRDefault="000F7F88" w:rsidP="00B319E2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rStyle w:val="112"/>
                <w:sz w:val="20"/>
                <w:szCs w:val="20"/>
                <w:lang w:eastAsia="en-US"/>
              </w:rPr>
            </w:pPr>
          </w:p>
        </w:tc>
        <w:tc>
          <w:tcPr>
            <w:tcW w:w="5798" w:type="dxa"/>
          </w:tcPr>
          <w:p w:rsidR="000F7F88" w:rsidRPr="00EE54A4" w:rsidRDefault="000F7F88" w:rsidP="00EE54A4">
            <w:pPr>
              <w:pStyle w:val="2"/>
              <w:shd w:val="clear" w:color="auto" w:fill="auto"/>
              <w:spacing w:before="0" w:line="278" w:lineRule="exact"/>
              <w:ind w:left="110" w:hanging="10"/>
              <w:jc w:val="left"/>
              <w:rPr>
                <w:rStyle w:val="112"/>
                <w:b/>
                <w:sz w:val="20"/>
                <w:szCs w:val="20"/>
                <w:lang w:eastAsia="en-US"/>
              </w:rPr>
            </w:pPr>
            <w:r w:rsidRPr="00EE54A4">
              <w:rPr>
                <w:rStyle w:val="112"/>
                <w:b/>
                <w:sz w:val="20"/>
                <w:szCs w:val="20"/>
                <w:lang w:eastAsia="en-US"/>
              </w:rPr>
              <w:t>Источники финансирования дефицита бюджета - всего</w:t>
            </w:r>
          </w:p>
        </w:tc>
        <w:tc>
          <w:tcPr>
            <w:tcW w:w="1440" w:type="dxa"/>
          </w:tcPr>
          <w:p w:rsidR="000F7F88" w:rsidRPr="00EE54A4" w:rsidRDefault="000F7F88" w:rsidP="00B319E2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rStyle w:val="112"/>
                <w:b/>
                <w:sz w:val="20"/>
                <w:szCs w:val="20"/>
                <w:lang w:eastAsia="en-US"/>
              </w:rPr>
            </w:pPr>
            <w:r w:rsidRPr="00EE54A4">
              <w:rPr>
                <w:rStyle w:val="112"/>
                <w:b/>
                <w:sz w:val="20"/>
                <w:szCs w:val="20"/>
                <w:lang w:eastAsia="en-US"/>
              </w:rPr>
              <w:t>12 100,0</w:t>
            </w:r>
          </w:p>
        </w:tc>
      </w:tr>
    </w:tbl>
    <w:p w:rsidR="000F7F88" w:rsidRDefault="000F7F88" w:rsidP="00EE54A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F7F88" w:rsidRPr="00EE54A4" w:rsidRDefault="000F7F88" w:rsidP="00EE54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E54A4">
        <w:rPr>
          <w:rFonts w:ascii="Times New Roman" w:hAnsi="Times New Roman"/>
          <w:sz w:val="20"/>
          <w:szCs w:val="20"/>
        </w:rPr>
        <w:t>Глава Мест</w:t>
      </w:r>
      <w:r>
        <w:rPr>
          <w:rFonts w:ascii="Times New Roman" w:hAnsi="Times New Roman"/>
          <w:sz w:val="20"/>
          <w:szCs w:val="20"/>
        </w:rPr>
        <w:t xml:space="preserve">ной Администрации        </w:t>
      </w:r>
      <w:r w:rsidRPr="00EE54A4">
        <w:rPr>
          <w:rFonts w:ascii="Times New Roman" w:hAnsi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 w:rsidRPr="00EE54A4">
        <w:rPr>
          <w:rFonts w:ascii="Times New Roman" w:hAnsi="Times New Roman"/>
          <w:sz w:val="20"/>
          <w:szCs w:val="20"/>
        </w:rPr>
        <w:t xml:space="preserve">  </w:t>
      </w:r>
      <w:bookmarkStart w:id="1" w:name="_GoBack"/>
      <w:bookmarkEnd w:id="1"/>
      <w:r w:rsidRPr="00EE54A4">
        <w:rPr>
          <w:rFonts w:ascii="Times New Roman" w:hAnsi="Times New Roman"/>
          <w:sz w:val="20"/>
          <w:szCs w:val="20"/>
        </w:rPr>
        <w:t>А.М.Мигас</w:t>
      </w:r>
    </w:p>
    <w:sectPr w:rsidR="000F7F88" w:rsidRPr="00EE54A4" w:rsidSect="00EE54A4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E5A"/>
    <w:rsid w:val="00060215"/>
    <w:rsid w:val="00077AB8"/>
    <w:rsid w:val="00087FC6"/>
    <w:rsid w:val="000F7F88"/>
    <w:rsid w:val="00144920"/>
    <w:rsid w:val="00153B38"/>
    <w:rsid w:val="001E15F4"/>
    <w:rsid w:val="0033607E"/>
    <w:rsid w:val="0036361E"/>
    <w:rsid w:val="004F6C3A"/>
    <w:rsid w:val="00514763"/>
    <w:rsid w:val="0052011B"/>
    <w:rsid w:val="00552FF7"/>
    <w:rsid w:val="006C00C4"/>
    <w:rsid w:val="006F1D98"/>
    <w:rsid w:val="0070121F"/>
    <w:rsid w:val="00720A44"/>
    <w:rsid w:val="00766A34"/>
    <w:rsid w:val="007E3491"/>
    <w:rsid w:val="008217C0"/>
    <w:rsid w:val="0088490B"/>
    <w:rsid w:val="008B5F97"/>
    <w:rsid w:val="008B7B33"/>
    <w:rsid w:val="009112DB"/>
    <w:rsid w:val="0093035C"/>
    <w:rsid w:val="00943245"/>
    <w:rsid w:val="00A04B3E"/>
    <w:rsid w:val="00A3098D"/>
    <w:rsid w:val="00A81AED"/>
    <w:rsid w:val="00A9753E"/>
    <w:rsid w:val="00AA0672"/>
    <w:rsid w:val="00AC13AD"/>
    <w:rsid w:val="00B00105"/>
    <w:rsid w:val="00B319E2"/>
    <w:rsid w:val="00B42798"/>
    <w:rsid w:val="00BA4609"/>
    <w:rsid w:val="00BE56F0"/>
    <w:rsid w:val="00C06AAF"/>
    <w:rsid w:val="00C93682"/>
    <w:rsid w:val="00CE742D"/>
    <w:rsid w:val="00D00E5A"/>
    <w:rsid w:val="00D02E68"/>
    <w:rsid w:val="00D13F82"/>
    <w:rsid w:val="00DD6DD8"/>
    <w:rsid w:val="00E65517"/>
    <w:rsid w:val="00EB70F4"/>
    <w:rsid w:val="00EB7959"/>
    <w:rsid w:val="00EE4ED4"/>
    <w:rsid w:val="00EE54A4"/>
    <w:rsid w:val="00EE670A"/>
    <w:rsid w:val="00EF0123"/>
    <w:rsid w:val="00F609E0"/>
    <w:rsid w:val="00F91215"/>
    <w:rsid w:val="00FB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F8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2"/>
    <w:uiPriority w:val="99"/>
    <w:locked/>
    <w:rsid w:val="00077AB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DefaultParagraphFont"/>
    <w:link w:val="30"/>
    <w:uiPriority w:val="99"/>
    <w:locked/>
    <w:rsid w:val="00077AB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077AB8"/>
    <w:pPr>
      <w:widowControl w:val="0"/>
      <w:shd w:val="clear" w:color="auto" w:fill="FFFFFF"/>
      <w:spacing w:before="540" w:after="0" w:line="331" w:lineRule="exact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30">
    <w:name w:val="Заголовок №3"/>
    <w:basedOn w:val="Normal"/>
    <w:link w:val="3"/>
    <w:uiPriority w:val="99"/>
    <w:rsid w:val="00077AB8"/>
    <w:pPr>
      <w:widowControl w:val="0"/>
      <w:shd w:val="clear" w:color="auto" w:fill="FFFFFF"/>
      <w:spacing w:before="420" w:after="300" w:line="322" w:lineRule="exact"/>
      <w:jc w:val="center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table" w:styleId="TableGrid">
    <w:name w:val="Table Grid"/>
    <w:basedOn w:val="TableNormal"/>
    <w:uiPriority w:val="99"/>
    <w:rsid w:val="00077A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+ 11"/>
    <w:aliases w:val="5 pt,Полужирный"/>
    <w:basedOn w:val="a"/>
    <w:uiPriority w:val="99"/>
    <w:rsid w:val="00077AB8"/>
    <w:rPr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2">
    <w:name w:val="Основной текст + 112"/>
    <w:aliases w:val="5 pt2"/>
    <w:basedOn w:val="a"/>
    <w:uiPriority w:val="99"/>
    <w:rsid w:val="00077AB8"/>
    <w:rPr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">
    <w:name w:val="Основной текст (3)_"/>
    <w:basedOn w:val="DefaultParagraphFont"/>
    <w:link w:val="32"/>
    <w:uiPriority w:val="99"/>
    <w:locked/>
    <w:rsid w:val="00077AB8"/>
    <w:rPr>
      <w:rFonts w:ascii="Arial" w:eastAsia="Times New Roman" w:hAnsi="Arial" w:cs="Arial"/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Normal"/>
    <w:link w:val="31"/>
    <w:uiPriority w:val="99"/>
    <w:rsid w:val="00077AB8"/>
    <w:pPr>
      <w:widowControl w:val="0"/>
      <w:shd w:val="clear" w:color="auto" w:fill="FFFFFF"/>
      <w:spacing w:before="60" w:after="900" w:line="240" w:lineRule="atLeast"/>
      <w:jc w:val="center"/>
    </w:pPr>
    <w:rPr>
      <w:rFonts w:ascii="Arial" w:hAnsi="Arial" w:cs="Arial"/>
      <w:b/>
      <w:bCs/>
      <w:sz w:val="25"/>
      <w:szCs w:val="25"/>
    </w:rPr>
  </w:style>
  <w:style w:type="character" w:customStyle="1" w:styleId="20">
    <w:name w:val="Основной текст (2)"/>
    <w:basedOn w:val="DefaultParagraphFont"/>
    <w:uiPriority w:val="99"/>
    <w:rsid w:val="00077AB8"/>
    <w:rPr>
      <w:rFonts w:ascii="Verdana" w:eastAsia="Times New Roman" w:hAnsi="Verdana" w:cs="Verdana"/>
      <w:b/>
      <w:bCs/>
      <w:color w:val="000000"/>
      <w:spacing w:val="0"/>
      <w:w w:val="100"/>
      <w:position w:val="0"/>
      <w:sz w:val="81"/>
      <w:szCs w:val="81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077AB8"/>
    <w:rPr>
      <w:rFonts w:ascii="Arial" w:eastAsia="Times New Roman" w:hAnsi="Arial" w:cs="Arial"/>
      <w:b/>
      <w:bCs/>
      <w:spacing w:val="80"/>
      <w:sz w:val="35"/>
      <w:szCs w:val="35"/>
      <w:shd w:val="clear" w:color="auto" w:fill="FFFFFF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077AB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077AB8"/>
    <w:pPr>
      <w:widowControl w:val="0"/>
      <w:shd w:val="clear" w:color="auto" w:fill="FFFFFF"/>
      <w:spacing w:before="900" w:after="540" w:line="240" w:lineRule="atLeast"/>
      <w:jc w:val="center"/>
      <w:outlineLvl w:val="0"/>
    </w:pPr>
    <w:rPr>
      <w:rFonts w:ascii="Arial" w:hAnsi="Arial" w:cs="Arial"/>
      <w:b/>
      <w:bCs/>
      <w:spacing w:val="80"/>
      <w:sz w:val="35"/>
      <w:szCs w:val="35"/>
    </w:rPr>
  </w:style>
  <w:style w:type="paragraph" w:customStyle="1" w:styleId="40">
    <w:name w:val="Основной текст (4)"/>
    <w:basedOn w:val="Normal"/>
    <w:link w:val="4"/>
    <w:uiPriority w:val="99"/>
    <w:rsid w:val="00077AB8"/>
    <w:pPr>
      <w:widowControl w:val="0"/>
      <w:shd w:val="clear" w:color="auto" w:fill="FFFFFF"/>
      <w:spacing w:before="540" w:after="540" w:line="326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12">
    <w:name w:val="Основной текст1"/>
    <w:basedOn w:val="a"/>
    <w:uiPriority w:val="99"/>
    <w:rsid w:val="00077AB8"/>
    <w:rPr>
      <w:color w:val="000000"/>
      <w:spacing w:val="0"/>
      <w:w w:val="100"/>
      <w:position w:val="0"/>
      <w:u w:val="single"/>
      <w:lang w:val="ru-RU"/>
    </w:rPr>
  </w:style>
  <w:style w:type="character" w:customStyle="1" w:styleId="a0">
    <w:name w:val="Колонтитул_"/>
    <w:basedOn w:val="DefaultParagraphFont"/>
    <w:uiPriority w:val="99"/>
    <w:rsid w:val="00077AB8"/>
    <w:rPr>
      <w:rFonts w:ascii="Times New Roman" w:hAnsi="Times New Roman" w:cs="Times New Roman"/>
      <w:sz w:val="19"/>
      <w:szCs w:val="19"/>
      <w:u w:val="none"/>
    </w:rPr>
  </w:style>
  <w:style w:type="character" w:customStyle="1" w:styleId="a1">
    <w:name w:val="Колонтитул"/>
    <w:basedOn w:val="a0"/>
    <w:uiPriority w:val="99"/>
    <w:rsid w:val="00077AB8"/>
    <w:rPr>
      <w:color w:val="000000"/>
      <w:spacing w:val="0"/>
      <w:w w:val="100"/>
      <w:position w:val="0"/>
    </w:rPr>
  </w:style>
  <w:style w:type="character" w:customStyle="1" w:styleId="111">
    <w:name w:val="Основной текст + 111"/>
    <w:aliases w:val="5 pt1,Полужирный1"/>
    <w:basedOn w:val="DefaultParagraphFont"/>
    <w:uiPriority w:val="99"/>
    <w:rsid w:val="00514763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1</Pages>
  <Words>205</Words>
  <Characters>1174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And</cp:lastModifiedBy>
  <cp:revision>46</cp:revision>
  <cp:lastPrinted>2014-04-16T06:53:00Z</cp:lastPrinted>
  <dcterms:created xsi:type="dcterms:W3CDTF">2012-10-20T17:20:00Z</dcterms:created>
  <dcterms:modified xsi:type="dcterms:W3CDTF">2014-04-17T08:45:00Z</dcterms:modified>
</cp:coreProperties>
</file>