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A6" w:rsidRPr="009D0F65" w:rsidRDefault="00472BA6" w:rsidP="00B82133">
      <w:pPr>
        <w:ind w:left="284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472BA6" w:rsidRDefault="00472BA6" w:rsidP="00B82133">
                  <w:pPr>
                    <w:ind w:left="284"/>
                  </w:pPr>
                  <w:r w:rsidRPr="002A1010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472BA6" w:rsidRPr="009D0F65" w:rsidRDefault="00472BA6" w:rsidP="00B82133">
      <w:pPr>
        <w:pStyle w:val="Heading1"/>
        <w:ind w:left="284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472BA6" w:rsidRPr="009D0F65" w:rsidRDefault="00472BA6" w:rsidP="00B82133">
      <w:pPr>
        <w:ind w:left="284"/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472BA6" w:rsidRPr="00306764" w:rsidRDefault="00472BA6" w:rsidP="00B82133">
      <w:pPr>
        <w:pStyle w:val="Heading2"/>
        <w:ind w:left="284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472BA6" w:rsidRPr="00FB50FD" w:rsidRDefault="00472BA6" w:rsidP="00B82133">
      <w:pPr>
        <w:ind w:left="284"/>
        <w:rPr>
          <w:i/>
          <w:sz w:val="16"/>
          <w:szCs w:val="16"/>
        </w:rPr>
      </w:pPr>
      <w:r>
        <w:t>__________________________________________________________________________________</w:t>
      </w:r>
    </w:p>
    <w:p w:rsidR="00472BA6" w:rsidRDefault="00472BA6" w:rsidP="002D6301">
      <w:pPr>
        <w:widowControl w:val="0"/>
        <w:spacing w:line="223" w:lineRule="auto"/>
        <w:ind w:left="284"/>
        <w:jc w:val="right"/>
        <w:rPr>
          <w:i/>
        </w:rPr>
      </w:pPr>
      <w:r>
        <w:rPr>
          <w:i/>
        </w:rPr>
        <w:t>= П Р О Е К Т =</w:t>
      </w:r>
    </w:p>
    <w:p w:rsidR="00472BA6" w:rsidRPr="00A10B42" w:rsidRDefault="00472BA6" w:rsidP="003B2618">
      <w:pPr>
        <w:widowControl w:val="0"/>
        <w:ind w:left="284"/>
        <w:jc w:val="center"/>
      </w:pPr>
      <w:r w:rsidRPr="00A10B42">
        <w:t>РЕШЕНИЕ</w:t>
      </w:r>
    </w:p>
    <w:p w:rsidR="00472BA6" w:rsidRPr="00A10B42" w:rsidRDefault="00472BA6" w:rsidP="003B2618">
      <w:pPr>
        <w:widowControl w:val="0"/>
        <w:ind w:left="284"/>
        <w:jc w:val="center"/>
        <w:rPr>
          <w:sz w:val="20"/>
          <w:szCs w:val="20"/>
        </w:rPr>
      </w:pPr>
    </w:p>
    <w:p w:rsidR="00472BA6" w:rsidRPr="00A10B42" w:rsidRDefault="00472BA6" w:rsidP="003B2618">
      <w:pPr>
        <w:widowControl w:val="0"/>
        <w:ind w:left="284"/>
        <w:jc w:val="center"/>
        <w:rPr>
          <w:sz w:val="20"/>
          <w:szCs w:val="20"/>
        </w:rPr>
      </w:pPr>
    </w:p>
    <w:p w:rsidR="00472BA6" w:rsidRPr="00A10B42" w:rsidRDefault="00472BA6" w:rsidP="003B2618">
      <w:pPr>
        <w:widowControl w:val="0"/>
        <w:ind w:left="284"/>
        <w:jc w:val="center"/>
        <w:rPr>
          <w:sz w:val="20"/>
          <w:szCs w:val="20"/>
        </w:rPr>
      </w:pPr>
    </w:p>
    <w:p w:rsidR="00472BA6" w:rsidRPr="00A10B42" w:rsidRDefault="00472BA6" w:rsidP="003B2618">
      <w:pPr>
        <w:widowControl w:val="0"/>
        <w:tabs>
          <w:tab w:val="left" w:pos="7515"/>
        </w:tabs>
        <w:ind w:left="284"/>
      </w:pPr>
      <w:r>
        <w:t>03</w:t>
      </w:r>
      <w:r w:rsidRPr="00A10B42">
        <w:t>.</w:t>
      </w:r>
      <w:r>
        <w:t>09</w:t>
      </w:r>
      <w:r w:rsidRPr="00A10B42">
        <w:t>.</w:t>
      </w:r>
      <w:r>
        <w:t>2019</w:t>
      </w:r>
      <w:r w:rsidRPr="00A10B42">
        <w:t xml:space="preserve">                              </w:t>
      </w:r>
      <w:r>
        <w:t xml:space="preserve">     </w:t>
      </w:r>
      <w:r w:rsidRPr="00A10B42">
        <w:t xml:space="preserve">                                                                                                        №</w:t>
      </w:r>
      <w:r>
        <w:t>25</w:t>
      </w:r>
    </w:p>
    <w:p w:rsidR="00472BA6" w:rsidRPr="00A10B42" w:rsidRDefault="00472BA6" w:rsidP="003B2618">
      <w:pPr>
        <w:widowControl w:val="0"/>
        <w:tabs>
          <w:tab w:val="left" w:pos="3600"/>
        </w:tabs>
        <w:ind w:left="284"/>
        <w:rPr>
          <w:sz w:val="20"/>
          <w:szCs w:val="20"/>
        </w:rPr>
      </w:pPr>
    </w:p>
    <w:p w:rsidR="00472BA6" w:rsidRPr="001A197D" w:rsidRDefault="00472BA6" w:rsidP="003B2618">
      <w:pPr>
        <w:widowControl w:val="0"/>
        <w:tabs>
          <w:tab w:val="left" w:pos="3600"/>
        </w:tabs>
        <w:ind w:left="284"/>
      </w:pPr>
      <w:r w:rsidRPr="001A197D">
        <w:t>О внесении изменений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в решение Муниципального Совета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внутригородского муниципального образования</w:t>
      </w:r>
    </w:p>
    <w:p w:rsidR="00472BA6" w:rsidRPr="001A197D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Санкт-Петербурга</w:t>
      </w:r>
    </w:p>
    <w:p w:rsidR="00472BA6" w:rsidRPr="001A197D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муниципальный округ Волковское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/>
      </w:pPr>
      <w:r>
        <w:t>от 08.11.2018. №</w:t>
      </w:r>
      <w:r w:rsidRPr="001A197D">
        <w:t>3</w:t>
      </w:r>
      <w:r>
        <w:t>1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«Об утверждении местного бюджета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внутригородского муниципального образования</w:t>
      </w:r>
    </w:p>
    <w:p w:rsidR="00472BA6" w:rsidRPr="001A197D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Санкт-Петербурга</w:t>
      </w:r>
    </w:p>
    <w:p w:rsidR="00472BA6" w:rsidRPr="001A197D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муниципальный округ Волковское</w:t>
      </w:r>
    </w:p>
    <w:p w:rsidR="00472BA6" w:rsidRPr="001A197D" w:rsidRDefault="00472BA6" w:rsidP="003B2618">
      <w:pPr>
        <w:widowControl w:val="0"/>
        <w:tabs>
          <w:tab w:val="left" w:pos="6150"/>
          <w:tab w:val="left" w:pos="6465"/>
        </w:tabs>
        <w:ind w:left="284"/>
      </w:pPr>
      <w:r w:rsidRPr="001A197D">
        <w:t>на 201</w:t>
      </w:r>
      <w:r>
        <w:t>9</w:t>
      </w:r>
      <w:r w:rsidRPr="001A197D">
        <w:t xml:space="preserve"> год»</w:t>
      </w:r>
    </w:p>
    <w:p w:rsidR="00472BA6" w:rsidRDefault="00472BA6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A10B42" w:rsidRDefault="00472BA6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Default="00472BA6" w:rsidP="003B2618">
      <w:pPr>
        <w:widowControl w:val="0"/>
        <w:autoSpaceDE w:val="0"/>
        <w:autoSpaceDN w:val="0"/>
        <w:adjustRightInd w:val="0"/>
        <w:ind w:left="284" w:firstLine="567"/>
        <w:jc w:val="both"/>
      </w:pPr>
      <w:r>
        <w:t xml:space="preserve">В соответствии с положениями пункта 1 статьи 9 Бюджетного кодекса Российской Федерации </w:t>
      </w:r>
      <w:r>
        <w:rPr>
          <w:sz w:val="16"/>
          <w:szCs w:val="16"/>
          <w:lang w:eastAsia="en-US"/>
        </w:rPr>
        <w:t>(ред. от 02</w:t>
      </w:r>
      <w:r w:rsidRPr="001A197D">
        <w:rPr>
          <w:sz w:val="16"/>
          <w:szCs w:val="16"/>
          <w:lang w:eastAsia="en-US"/>
        </w:rPr>
        <w:t>.</w:t>
      </w:r>
      <w:r>
        <w:rPr>
          <w:sz w:val="16"/>
          <w:szCs w:val="16"/>
          <w:lang w:eastAsia="en-US"/>
        </w:rPr>
        <w:t>08</w:t>
      </w:r>
      <w:r w:rsidRPr="001A197D">
        <w:rPr>
          <w:sz w:val="16"/>
          <w:szCs w:val="16"/>
          <w:lang w:eastAsia="en-US"/>
        </w:rPr>
        <w:t>.201</w:t>
      </w:r>
      <w:r>
        <w:rPr>
          <w:sz w:val="16"/>
          <w:szCs w:val="16"/>
          <w:lang w:eastAsia="en-US"/>
        </w:rPr>
        <w:t>9.</w:t>
      </w:r>
      <w:r w:rsidRPr="001A197D">
        <w:rPr>
          <w:sz w:val="16"/>
          <w:szCs w:val="16"/>
          <w:lang w:eastAsia="en-US"/>
        </w:rPr>
        <w:t>)</w:t>
      </w:r>
      <w:r>
        <w:t xml:space="preserve">, </w:t>
      </w:r>
      <w:r w:rsidRPr="001A197D">
        <w:t>подпункта 2 пункта 1 статьи 10 Закона Санкт-Петербурга от 23.09.2009</w:t>
      </w:r>
      <w:r>
        <w:t>.</w:t>
      </w:r>
      <w:r w:rsidRPr="001A197D">
        <w:t xml:space="preserve"> №420-79 «Об организации местного самоуправления в Санкт-Петербурге»</w:t>
      </w:r>
      <w:r w:rsidRPr="001A197D">
        <w:rPr>
          <w:sz w:val="20"/>
          <w:szCs w:val="20"/>
          <w:lang w:eastAsia="en-US"/>
        </w:rPr>
        <w:t xml:space="preserve"> </w:t>
      </w:r>
      <w:r w:rsidRPr="00A63963">
        <w:rPr>
          <w:sz w:val="16"/>
          <w:szCs w:val="16"/>
          <w:lang w:eastAsia="en-US"/>
        </w:rPr>
        <w:t xml:space="preserve">(ред. от </w:t>
      </w:r>
      <w:r>
        <w:rPr>
          <w:sz w:val="16"/>
          <w:szCs w:val="16"/>
          <w:lang w:eastAsia="en-US"/>
        </w:rPr>
        <w:t>11</w:t>
      </w:r>
      <w:r w:rsidRPr="00A63963">
        <w:rPr>
          <w:sz w:val="16"/>
          <w:szCs w:val="16"/>
          <w:lang w:eastAsia="en-US"/>
        </w:rPr>
        <w:t>.</w:t>
      </w:r>
      <w:r>
        <w:rPr>
          <w:sz w:val="16"/>
          <w:szCs w:val="16"/>
          <w:lang w:eastAsia="en-US"/>
        </w:rPr>
        <w:t>04</w:t>
      </w:r>
      <w:r w:rsidRPr="00A63963">
        <w:rPr>
          <w:sz w:val="16"/>
          <w:szCs w:val="16"/>
          <w:lang w:eastAsia="en-US"/>
        </w:rPr>
        <w:t>.201</w:t>
      </w:r>
      <w:r>
        <w:rPr>
          <w:sz w:val="16"/>
          <w:szCs w:val="16"/>
          <w:lang w:eastAsia="en-US"/>
        </w:rPr>
        <w:t>9.</w:t>
      </w:r>
      <w:r w:rsidRPr="00A63963">
        <w:rPr>
          <w:sz w:val="16"/>
          <w:szCs w:val="16"/>
          <w:lang w:eastAsia="en-US"/>
        </w:rPr>
        <w:t>)</w:t>
      </w:r>
      <w:r w:rsidRPr="001A197D">
        <w:t>, руководствуясь положениями подпункта 2 пункта 2 статьи 5, пункта 6 статьи 21, пунктов 3, 5 статьи 45 Устава внутригородского муниципального образования Санкт-Петербурга</w:t>
      </w:r>
      <w:r w:rsidRPr="00DC3AE0">
        <w:t xml:space="preserve"> муниципальный округ</w:t>
      </w:r>
      <w:r>
        <w:t xml:space="preserve"> Волковское, статьи 24 «Положения о бюджетном процессе во внутригородском муниципальном образовании Санкт-Петербурга муниципальный округ Волковское», утверждённого решением Муниципального Совета от 18.12.2014. №39 </w:t>
      </w:r>
      <w:r w:rsidRPr="00A63963">
        <w:rPr>
          <w:sz w:val="16"/>
          <w:szCs w:val="16"/>
        </w:rPr>
        <w:t>(с изменениями, внесёнными решениями Муниципального Совета от 16.02.2017</w:t>
      </w:r>
      <w:r>
        <w:rPr>
          <w:sz w:val="16"/>
          <w:szCs w:val="16"/>
        </w:rPr>
        <w:t>.</w:t>
      </w:r>
      <w:r w:rsidRPr="00A63963">
        <w:rPr>
          <w:sz w:val="16"/>
          <w:szCs w:val="16"/>
        </w:rPr>
        <w:t xml:space="preserve"> №03, от 17.05.2018</w:t>
      </w:r>
      <w:r>
        <w:rPr>
          <w:sz w:val="16"/>
          <w:szCs w:val="16"/>
        </w:rPr>
        <w:t>.</w:t>
      </w:r>
      <w:r w:rsidRPr="00A63963">
        <w:rPr>
          <w:sz w:val="16"/>
          <w:szCs w:val="16"/>
        </w:rPr>
        <w:t xml:space="preserve"> №16)</w:t>
      </w:r>
      <w:r>
        <w:t>,</w:t>
      </w:r>
    </w:p>
    <w:p w:rsidR="00472BA6" w:rsidRPr="00A10B42" w:rsidRDefault="00472BA6" w:rsidP="003B2618">
      <w:pPr>
        <w:widowControl w:val="0"/>
        <w:autoSpaceDE w:val="0"/>
        <w:autoSpaceDN w:val="0"/>
        <w:adjustRightInd w:val="0"/>
        <w:ind w:left="284" w:firstLine="567"/>
        <w:jc w:val="both"/>
      </w:pPr>
      <w:r w:rsidRPr="00A10B42">
        <w:t>Муниципальный Совет</w:t>
      </w:r>
    </w:p>
    <w:p w:rsidR="00472BA6" w:rsidRPr="00A10B42" w:rsidRDefault="00472BA6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A10B42" w:rsidRDefault="00472BA6" w:rsidP="003B2618">
      <w:pPr>
        <w:widowControl w:val="0"/>
        <w:ind w:left="284" w:firstLine="567"/>
        <w:jc w:val="both"/>
      </w:pPr>
      <w:r w:rsidRPr="00A10B42">
        <w:t>РЕШИЛ:</w:t>
      </w:r>
    </w:p>
    <w:p w:rsidR="00472BA6" w:rsidRPr="00A10B42" w:rsidRDefault="00472BA6" w:rsidP="003B2618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E309A8" w:rsidRDefault="00472BA6" w:rsidP="005A6C6F">
      <w:pPr>
        <w:widowControl w:val="0"/>
        <w:ind w:left="284" w:firstLine="567"/>
        <w:jc w:val="both"/>
      </w:pPr>
      <w:r w:rsidRPr="00A10B42">
        <w:rPr>
          <w:b/>
        </w:rPr>
        <w:t>1.</w:t>
      </w:r>
      <w:r w:rsidRPr="00A10B42">
        <w:t xml:space="preserve"> </w:t>
      </w:r>
      <w:r w:rsidRPr="00BA6FA5">
        <w:t>Внести в решени</w:t>
      </w:r>
      <w:r>
        <w:t>е</w:t>
      </w:r>
      <w:r w:rsidRPr="00BA6FA5">
        <w:t xml:space="preserve"> Муниципального Совета </w:t>
      </w:r>
      <w:r w:rsidRPr="00DC3AE0">
        <w:t>внутригородского муниципального образования Санкт-Петербурга муниципальный округ</w:t>
      </w:r>
      <w:r w:rsidRPr="00BA6FA5">
        <w:t xml:space="preserve"> Волковское от </w:t>
      </w:r>
      <w:r>
        <w:t>08</w:t>
      </w:r>
      <w:r w:rsidRPr="00BA6FA5">
        <w:t>.1</w:t>
      </w:r>
      <w:r>
        <w:t>1</w:t>
      </w:r>
      <w:r w:rsidRPr="00BA6FA5">
        <w:t>.201</w:t>
      </w:r>
      <w:r>
        <w:t>8.</w:t>
      </w:r>
      <w:r w:rsidRPr="00BA6FA5">
        <w:t xml:space="preserve"> №</w:t>
      </w:r>
      <w:r>
        <w:t>31</w:t>
      </w:r>
      <w:r w:rsidRPr="00BA6FA5">
        <w:t xml:space="preserve"> «Об </w:t>
      </w:r>
      <w:r w:rsidRPr="007F6DF9">
        <w:t>утверждении местного бюджета</w:t>
      </w:r>
      <w:r>
        <w:t xml:space="preserve"> </w:t>
      </w:r>
      <w:r w:rsidRPr="001A197D">
        <w:t>внутригородского муниципального образования</w:t>
      </w:r>
      <w:r>
        <w:t xml:space="preserve"> </w:t>
      </w:r>
      <w:r w:rsidRPr="001A197D">
        <w:t>Санкт-Петербурга</w:t>
      </w:r>
      <w:r>
        <w:t xml:space="preserve"> </w:t>
      </w:r>
      <w:r w:rsidRPr="001A197D">
        <w:t>муниципальный округ Волковское</w:t>
      </w:r>
      <w:r w:rsidRPr="007F6DF9">
        <w:t xml:space="preserve"> на 201</w:t>
      </w:r>
      <w:r>
        <w:t>9</w:t>
      </w:r>
      <w:r w:rsidRPr="007F6DF9">
        <w:t xml:space="preserve"> год»</w:t>
      </w:r>
      <w:r w:rsidRPr="002A4C5C">
        <w:rPr>
          <w:bCs/>
        </w:rPr>
        <w:t xml:space="preserve"> </w:t>
      </w:r>
      <w:r w:rsidRPr="007F6DF9">
        <w:rPr>
          <w:bCs/>
          <w:i/>
          <w:sz w:val="16"/>
          <w:szCs w:val="16"/>
        </w:rPr>
        <w:t>(далее – «Решение»)</w:t>
      </w:r>
      <w:r w:rsidRPr="007F6DF9">
        <w:t xml:space="preserve"> </w:t>
      </w:r>
      <w:r w:rsidRPr="005A6C6F">
        <w:rPr>
          <w:sz w:val="16"/>
          <w:szCs w:val="16"/>
        </w:rPr>
        <w:t>(в редакции решений Муниципального Совета от 29.11.2018</w:t>
      </w:r>
      <w:r>
        <w:rPr>
          <w:sz w:val="16"/>
          <w:szCs w:val="16"/>
        </w:rPr>
        <w:t>.</w:t>
      </w:r>
      <w:r w:rsidRPr="005A6C6F">
        <w:rPr>
          <w:sz w:val="16"/>
          <w:szCs w:val="16"/>
        </w:rPr>
        <w:t xml:space="preserve"> №33, от 07.02.2019</w:t>
      </w:r>
      <w:r>
        <w:rPr>
          <w:sz w:val="16"/>
          <w:szCs w:val="16"/>
        </w:rPr>
        <w:t>.</w:t>
      </w:r>
      <w:r w:rsidRPr="005A6C6F">
        <w:rPr>
          <w:sz w:val="16"/>
          <w:szCs w:val="16"/>
        </w:rPr>
        <w:t xml:space="preserve"> №02</w:t>
      </w:r>
      <w:r>
        <w:rPr>
          <w:sz w:val="16"/>
          <w:szCs w:val="16"/>
        </w:rPr>
        <w:t>, от 14.03.2019. №09, от 11.04.2019. №15, от 11.07.2019. №22</w:t>
      </w:r>
      <w:r w:rsidRPr="005A6C6F">
        <w:rPr>
          <w:sz w:val="16"/>
          <w:szCs w:val="16"/>
        </w:rPr>
        <w:t>)</w:t>
      </w:r>
      <w:r>
        <w:t xml:space="preserve"> </w:t>
      </w:r>
      <w:r w:rsidRPr="007F6DF9">
        <w:t>следующие изменения</w:t>
      </w:r>
      <w:r>
        <w:t xml:space="preserve"> </w:t>
      </w:r>
      <w:r w:rsidRPr="007F6DF9">
        <w:t>:</w:t>
      </w:r>
    </w:p>
    <w:p w:rsidR="00472BA6" w:rsidRDefault="00472BA6" w:rsidP="005A6C6F">
      <w:pPr>
        <w:widowControl w:val="0"/>
        <w:ind w:left="284" w:firstLine="567"/>
        <w:jc w:val="both"/>
        <w:rPr>
          <w:b/>
        </w:rPr>
      </w:pPr>
    </w:p>
    <w:p w:rsidR="00472BA6" w:rsidRDefault="00472BA6" w:rsidP="00161F24">
      <w:pPr>
        <w:widowControl w:val="0"/>
        <w:ind w:left="284" w:firstLine="567"/>
        <w:jc w:val="both"/>
      </w:pPr>
      <w:r w:rsidRPr="002A4C5C">
        <w:rPr>
          <w:b/>
        </w:rPr>
        <w:t>1.1.</w:t>
      </w:r>
      <w:r>
        <w:t xml:space="preserve"> В столбце «Утверждено на 2019 год (тыс.руб.)» </w:t>
      </w:r>
      <w:r w:rsidRPr="0010341F">
        <w:t>Приложени</w:t>
      </w:r>
      <w:r>
        <w:t>я</w:t>
      </w:r>
      <w:r w:rsidRPr="0010341F">
        <w:t xml:space="preserve"> №</w:t>
      </w:r>
      <w:r>
        <w:t>3 «</w:t>
      </w:r>
      <w:r w:rsidRPr="0059636C">
        <w:rPr>
          <w:bCs/>
        </w:rPr>
        <w:t>Распределение бюджетных ассигнований в местном бюджете внутригородского муниципального образования Санкт-Петербурга муниципальный округ Волковское на 2019 год по разделам, подразделам, целевым статьям, группам (группам и подгруппам) видов расходов классификации расходов бюджетов</w:t>
      </w:r>
      <w:r>
        <w:t xml:space="preserve">» </w:t>
      </w:r>
      <w:r w:rsidRPr="00232595">
        <w:rPr>
          <w:bCs/>
          <w:sz w:val="20"/>
          <w:szCs w:val="20"/>
        </w:rPr>
        <w:t>(в пункте 1.</w:t>
      </w:r>
      <w:r>
        <w:rPr>
          <w:bCs/>
          <w:sz w:val="20"/>
          <w:szCs w:val="20"/>
        </w:rPr>
        <w:t>5</w:t>
      </w:r>
      <w:r w:rsidRPr="00232595">
        <w:rPr>
          <w:bCs/>
          <w:sz w:val="20"/>
          <w:szCs w:val="20"/>
        </w:rPr>
        <w:t>. Решения)</w:t>
      </w:r>
      <w:r>
        <w:rPr>
          <w:bCs/>
        </w:rPr>
        <w:t xml:space="preserve"> </w:t>
      </w:r>
      <w:r w:rsidRPr="00B84F83">
        <w:rPr>
          <w:bCs/>
          <w:sz w:val="16"/>
          <w:szCs w:val="16"/>
        </w:rPr>
        <w:t>(в редакции решени</w:t>
      </w:r>
      <w:r>
        <w:rPr>
          <w:bCs/>
          <w:sz w:val="16"/>
          <w:szCs w:val="16"/>
        </w:rPr>
        <w:t>й</w:t>
      </w:r>
      <w:r w:rsidRPr="00B84F83">
        <w:rPr>
          <w:bCs/>
          <w:sz w:val="16"/>
          <w:szCs w:val="16"/>
        </w:rPr>
        <w:t xml:space="preserve"> Муниципального Совета от 29.11.2018. №33</w:t>
      </w:r>
      <w:r>
        <w:rPr>
          <w:bCs/>
          <w:sz w:val="16"/>
          <w:szCs w:val="16"/>
        </w:rPr>
        <w:t>, от 07.02.2019. №02</w:t>
      </w:r>
      <w:r>
        <w:rPr>
          <w:sz w:val="16"/>
          <w:szCs w:val="16"/>
        </w:rPr>
        <w:t>, от 11.04.2019. №15, от 11.07.2019. №22</w:t>
      </w:r>
      <w:r w:rsidRPr="00B84F83">
        <w:rPr>
          <w:bCs/>
          <w:sz w:val="16"/>
          <w:szCs w:val="16"/>
        </w:rPr>
        <w:t>)</w:t>
      </w:r>
      <w:r>
        <w:rPr>
          <w:bCs/>
        </w:rPr>
        <w:t xml:space="preserve"> </w:t>
      </w:r>
      <w:r w:rsidRPr="0010341F">
        <w:t>к Решению</w:t>
      </w:r>
      <w:r>
        <w:t xml:space="preserve"> :</w:t>
      </w:r>
    </w:p>
    <w:p w:rsidR="00472BA6" w:rsidRDefault="00472BA6" w:rsidP="00161F24">
      <w:pPr>
        <w:widowControl w:val="0"/>
        <w:ind w:left="284" w:firstLine="567"/>
        <w:jc w:val="both"/>
      </w:pPr>
      <w:r w:rsidRPr="00021677">
        <w:rPr>
          <w:b/>
        </w:rPr>
        <w:t>1.1.1.</w:t>
      </w:r>
      <w:r>
        <w:t xml:space="preserve"> В строке «1.3.2.1.» число «17 319,8» заменить числом «17 678,0».</w:t>
      </w:r>
    </w:p>
    <w:p w:rsidR="00472BA6" w:rsidRPr="00494DCB" w:rsidRDefault="00472BA6" w:rsidP="00161F24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[+3</w:t>
      </w:r>
      <w:r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72BA6" w:rsidRDefault="00472BA6" w:rsidP="009B51E3">
      <w:pPr>
        <w:widowControl w:val="0"/>
        <w:ind w:left="284" w:firstLine="567"/>
        <w:jc w:val="both"/>
      </w:pPr>
      <w:r w:rsidRPr="00021677">
        <w:rPr>
          <w:b/>
        </w:rPr>
        <w:t>1.1.</w:t>
      </w:r>
      <w:r>
        <w:rPr>
          <w:b/>
        </w:rPr>
        <w:t>2</w:t>
      </w:r>
      <w:r w:rsidRPr="00021677">
        <w:rPr>
          <w:b/>
        </w:rPr>
        <w:t>.</w:t>
      </w:r>
      <w:r>
        <w:t xml:space="preserve"> В строке «1.3.2.2.» число «2 614,5» заменить числом «2 256,3».</w:t>
      </w:r>
    </w:p>
    <w:p w:rsidR="00472BA6" w:rsidRPr="00494DCB" w:rsidRDefault="00472BA6" w:rsidP="009B51E3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[-3</w:t>
      </w:r>
      <w:r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72BA6" w:rsidRDefault="00472BA6" w:rsidP="00161F24">
      <w:pPr>
        <w:widowControl w:val="0"/>
        <w:ind w:left="284" w:firstLine="567"/>
        <w:jc w:val="both"/>
      </w:pPr>
    </w:p>
    <w:p w:rsidR="00472BA6" w:rsidRDefault="00472BA6" w:rsidP="00E1327A">
      <w:pPr>
        <w:widowControl w:val="0"/>
        <w:ind w:left="284" w:firstLine="567"/>
        <w:jc w:val="both"/>
      </w:pPr>
      <w:r w:rsidRPr="002A4C5C">
        <w:rPr>
          <w:b/>
        </w:rPr>
        <w:t>1.2.</w:t>
      </w:r>
      <w:r>
        <w:rPr>
          <w:b/>
        </w:rPr>
        <w:t xml:space="preserve"> </w:t>
      </w:r>
      <w:r>
        <w:t xml:space="preserve">В столбце «Утверждено на 2019 год (тыс.руб.)» </w:t>
      </w:r>
      <w:r w:rsidRPr="0010341F">
        <w:t>Приложени</w:t>
      </w:r>
      <w:r>
        <w:t>я</w:t>
      </w:r>
      <w:r w:rsidRPr="0010341F">
        <w:t xml:space="preserve"> №</w:t>
      </w:r>
      <w:r>
        <w:t>4 «</w:t>
      </w:r>
      <w:r w:rsidRPr="0059636C">
        <w:rPr>
          <w:bCs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Волковское на 2019 год</w:t>
      </w:r>
      <w:r>
        <w:t xml:space="preserve">» </w:t>
      </w:r>
      <w:r w:rsidRPr="00232595">
        <w:rPr>
          <w:bCs/>
          <w:sz w:val="20"/>
          <w:szCs w:val="20"/>
        </w:rPr>
        <w:t>(в пункте 1.</w:t>
      </w:r>
      <w:r>
        <w:rPr>
          <w:bCs/>
          <w:sz w:val="20"/>
          <w:szCs w:val="20"/>
        </w:rPr>
        <w:t>6</w:t>
      </w:r>
      <w:r w:rsidRPr="00232595">
        <w:rPr>
          <w:bCs/>
          <w:sz w:val="20"/>
          <w:szCs w:val="20"/>
        </w:rPr>
        <w:t>. Решения)</w:t>
      </w:r>
      <w:r>
        <w:rPr>
          <w:bCs/>
        </w:rPr>
        <w:t xml:space="preserve"> </w:t>
      </w:r>
      <w:r w:rsidRPr="00B84F83">
        <w:rPr>
          <w:bCs/>
          <w:sz w:val="16"/>
          <w:szCs w:val="16"/>
        </w:rPr>
        <w:t>(в редакции решени</w:t>
      </w:r>
      <w:r>
        <w:rPr>
          <w:bCs/>
          <w:sz w:val="16"/>
          <w:szCs w:val="16"/>
        </w:rPr>
        <w:t>й</w:t>
      </w:r>
      <w:r w:rsidRPr="00B84F83">
        <w:rPr>
          <w:bCs/>
          <w:sz w:val="16"/>
          <w:szCs w:val="16"/>
        </w:rPr>
        <w:t xml:space="preserve"> Муниципального Совета от 29.11.2018. №33</w:t>
      </w:r>
      <w:r>
        <w:rPr>
          <w:bCs/>
          <w:sz w:val="16"/>
          <w:szCs w:val="16"/>
        </w:rPr>
        <w:t>,</w:t>
      </w:r>
      <w:r w:rsidRPr="00E1327A">
        <w:rPr>
          <w:sz w:val="16"/>
          <w:szCs w:val="16"/>
        </w:rPr>
        <w:t xml:space="preserve"> </w:t>
      </w:r>
      <w:r w:rsidRPr="005A6C6F">
        <w:rPr>
          <w:sz w:val="16"/>
          <w:szCs w:val="16"/>
        </w:rPr>
        <w:t>от 07.02.2019</w:t>
      </w:r>
      <w:r>
        <w:rPr>
          <w:sz w:val="16"/>
          <w:szCs w:val="16"/>
        </w:rPr>
        <w:t>.</w:t>
      </w:r>
      <w:r w:rsidRPr="005A6C6F">
        <w:rPr>
          <w:sz w:val="16"/>
          <w:szCs w:val="16"/>
        </w:rPr>
        <w:t xml:space="preserve"> №02</w:t>
      </w:r>
      <w:r>
        <w:rPr>
          <w:sz w:val="16"/>
          <w:szCs w:val="16"/>
        </w:rPr>
        <w:t>, от 11.04.2019.</w:t>
      </w:r>
      <w:bookmarkStart w:id="0" w:name="_GoBack"/>
      <w:bookmarkEnd w:id="0"/>
      <w:r>
        <w:rPr>
          <w:sz w:val="16"/>
          <w:szCs w:val="16"/>
        </w:rPr>
        <w:t xml:space="preserve"> №15, от 11.07.2019. №22</w:t>
      </w:r>
      <w:r w:rsidRPr="00B84F83">
        <w:rPr>
          <w:bCs/>
          <w:sz w:val="16"/>
          <w:szCs w:val="16"/>
        </w:rPr>
        <w:t>)</w:t>
      </w:r>
      <w:r>
        <w:rPr>
          <w:bCs/>
        </w:rPr>
        <w:t xml:space="preserve"> </w:t>
      </w:r>
      <w:r w:rsidRPr="0010341F">
        <w:t xml:space="preserve">к Решению </w:t>
      </w:r>
      <w:r>
        <w:t>:</w:t>
      </w:r>
    </w:p>
    <w:p w:rsidR="00472BA6" w:rsidRDefault="00472BA6" w:rsidP="00F7137B">
      <w:pPr>
        <w:widowControl w:val="0"/>
        <w:ind w:left="284" w:firstLine="567"/>
        <w:jc w:val="both"/>
      </w:pPr>
      <w:r w:rsidRPr="00021677">
        <w:rPr>
          <w:b/>
        </w:rPr>
        <w:t>1.</w:t>
      </w:r>
      <w:r>
        <w:rPr>
          <w:b/>
        </w:rPr>
        <w:t>2</w:t>
      </w:r>
      <w:r w:rsidRPr="00021677">
        <w:rPr>
          <w:b/>
        </w:rPr>
        <w:t>.1.</w:t>
      </w:r>
      <w:r>
        <w:t xml:space="preserve"> В строке «3.1.2.1.» число «17 319,8» заменить числом «17 678,0».</w:t>
      </w:r>
    </w:p>
    <w:p w:rsidR="00472BA6" w:rsidRPr="00494DCB" w:rsidRDefault="00472BA6" w:rsidP="00F7137B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[+3</w:t>
      </w:r>
      <w:r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72BA6" w:rsidRDefault="00472BA6" w:rsidP="00F7137B">
      <w:pPr>
        <w:widowControl w:val="0"/>
        <w:ind w:left="284" w:firstLine="567"/>
        <w:jc w:val="both"/>
      </w:pPr>
      <w:r w:rsidRPr="00021677">
        <w:rPr>
          <w:b/>
        </w:rPr>
        <w:t>1.</w:t>
      </w:r>
      <w:r>
        <w:rPr>
          <w:b/>
        </w:rPr>
        <w:t>2</w:t>
      </w:r>
      <w:r w:rsidRPr="00021677">
        <w:rPr>
          <w:b/>
        </w:rPr>
        <w:t>.</w:t>
      </w:r>
      <w:r>
        <w:rPr>
          <w:b/>
        </w:rPr>
        <w:t>2</w:t>
      </w:r>
      <w:r w:rsidRPr="00021677">
        <w:rPr>
          <w:b/>
        </w:rPr>
        <w:t>.</w:t>
      </w:r>
      <w:r w:rsidRPr="00F7137B">
        <w:rPr>
          <w:b/>
        </w:rPr>
        <w:t xml:space="preserve"> </w:t>
      </w:r>
      <w:r w:rsidRPr="00021677">
        <w:rPr>
          <w:b/>
        </w:rPr>
        <w:t>.</w:t>
      </w:r>
      <w:r>
        <w:t xml:space="preserve"> В строке «3.1.2.2.» число</w:t>
      </w:r>
      <w:r w:rsidRPr="00F7137B">
        <w:t xml:space="preserve"> </w:t>
      </w:r>
      <w:r>
        <w:t>«2 614,5» заменить числом «2 256,3».</w:t>
      </w:r>
    </w:p>
    <w:p w:rsidR="00472BA6" w:rsidRPr="00494DCB" w:rsidRDefault="00472BA6" w:rsidP="00F7137B">
      <w:pPr>
        <w:widowControl w:val="0"/>
        <w:ind w:left="284" w:firstLine="567"/>
        <w:jc w:val="both"/>
        <w:rPr>
          <w:i/>
          <w:sz w:val="12"/>
          <w:szCs w:val="12"/>
        </w:rPr>
      </w:pPr>
      <w:r w:rsidRPr="00494DCB">
        <w:rPr>
          <w:i/>
          <w:sz w:val="12"/>
          <w:szCs w:val="12"/>
        </w:rPr>
        <w:t>[-3</w:t>
      </w:r>
      <w:r>
        <w:rPr>
          <w:i/>
          <w:sz w:val="12"/>
          <w:szCs w:val="12"/>
        </w:rPr>
        <w:t>58,2</w:t>
      </w:r>
      <w:r w:rsidRPr="00494DCB">
        <w:rPr>
          <w:i/>
          <w:sz w:val="12"/>
          <w:szCs w:val="12"/>
        </w:rPr>
        <w:t>].</w:t>
      </w:r>
    </w:p>
    <w:p w:rsidR="00472BA6" w:rsidRDefault="00472BA6" w:rsidP="00E1327A">
      <w:pPr>
        <w:widowControl w:val="0"/>
        <w:ind w:left="284" w:firstLine="567"/>
        <w:jc w:val="both"/>
      </w:pPr>
    </w:p>
    <w:p w:rsidR="00472BA6" w:rsidRPr="00A10B42" w:rsidRDefault="00472BA6" w:rsidP="003B2618">
      <w:pPr>
        <w:widowControl w:val="0"/>
        <w:ind w:left="284" w:firstLine="567"/>
        <w:jc w:val="both"/>
      </w:pPr>
      <w:r w:rsidRPr="00A10B42">
        <w:rPr>
          <w:b/>
        </w:rPr>
        <w:t>2.</w:t>
      </w:r>
      <w:r w:rsidRPr="00A10B42">
        <w:t xml:space="preserve"> 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Волковское, а также разместить на официальном сайте муниципального образования.</w:t>
      </w:r>
    </w:p>
    <w:p w:rsidR="00472BA6" w:rsidRDefault="00472BA6" w:rsidP="003B2618">
      <w:pPr>
        <w:widowControl w:val="0"/>
        <w:ind w:left="284" w:firstLine="567"/>
        <w:jc w:val="both"/>
        <w:rPr>
          <w:b/>
        </w:rPr>
      </w:pPr>
    </w:p>
    <w:p w:rsidR="00472BA6" w:rsidRPr="00D30640" w:rsidRDefault="00472BA6" w:rsidP="00FF6251">
      <w:pPr>
        <w:widowControl w:val="0"/>
        <w:ind w:left="284" w:firstLine="567"/>
        <w:jc w:val="both"/>
      </w:pPr>
      <w:r w:rsidRPr="00A10B42">
        <w:rPr>
          <w:b/>
        </w:rPr>
        <w:t>3.</w:t>
      </w:r>
      <w:r w:rsidRPr="00A10B42">
        <w:t xml:space="preserve"> Настоящее решение вступает в силу </w:t>
      </w:r>
      <w:r w:rsidRPr="00D30640">
        <w:t xml:space="preserve">с момента </w:t>
      </w:r>
      <w:r w:rsidRPr="00CB7206">
        <w:t>обнародования</w:t>
      </w:r>
      <w:r w:rsidRPr="00D30640">
        <w:t>.</w:t>
      </w:r>
    </w:p>
    <w:p w:rsidR="00472BA6" w:rsidRDefault="00472BA6" w:rsidP="003B2618">
      <w:pPr>
        <w:widowControl w:val="0"/>
        <w:tabs>
          <w:tab w:val="left" w:pos="6150"/>
          <w:tab w:val="left" w:pos="6465"/>
        </w:tabs>
        <w:ind w:left="284" w:firstLine="567"/>
        <w:jc w:val="both"/>
        <w:rPr>
          <w:b/>
        </w:rPr>
      </w:pPr>
    </w:p>
    <w:p w:rsidR="00472BA6" w:rsidRPr="00A10B42" w:rsidRDefault="00472BA6" w:rsidP="00B82133">
      <w:pPr>
        <w:widowControl w:val="0"/>
        <w:tabs>
          <w:tab w:val="left" w:pos="6150"/>
          <w:tab w:val="left" w:pos="6465"/>
        </w:tabs>
        <w:ind w:left="284" w:firstLine="567"/>
        <w:jc w:val="both"/>
      </w:pPr>
      <w:r w:rsidRPr="00A10B42">
        <w:rPr>
          <w:b/>
        </w:rPr>
        <w:t>4.</w:t>
      </w:r>
      <w:r w:rsidRPr="00A10B42">
        <w:t xml:space="preserve"> Контроль исполнения решения возложить на Главу Муниципального образования - председателя Муниципального Совета Р.А.Яхина.</w:t>
      </w:r>
    </w:p>
    <w:p w:rsidR="00472BA6" w:rsidRPr="00A10B42" w:rsidRDefault="00472BA6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A10B42" w:rsidRDefault="00472BA6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A10B42" w:rsidRDefault="00472BA6" w:rsidP="00B82133">
      <w:pPr>
        <w:widowControl w:val="0"/>
        <w:ind w:left="284" w:firstLine="567"/>
        <w:jc w:val="both"/>
        <w:rPr>
          <w:sz w:val="20"/>
          <w:szCs w:val="20"/>
        </w:rPr>
      </w:pPr>
    </w:p>
    <w:p w:rsidR="00472BA6" w:rsidRPr="00A10B42" w:rsidRDefault="00472BA6" w:rsidP="003B2618">
      <w:pPr>
        <w:widowControl w:val="0"/>
        <w:ind w:left="284"/>
      </w:pPr>
      <w:r w:rsidRPr="00A10B42">
        <w:t>Глава Муниципального образования –</w:t>
      </w:r>
    </w:p>
    <w:p w:rsidR="00472BA6" w:rsidRPr="00A10B42" w:rsidRDefault="00472BA6" w:rsidP="003B2618">
      <w:pPr>
        <w:widowControl w:val="0"/>
        <w:ind w:left="284"/>
      </w:pPr>
      <w:r w:rsidRPr="00A10B42">
        <w:t>председатель Муниципального Совета</w:t>
      </w:r>
      <w:r w:rsidRPr="00A10B42">
        <w:tab/>
        <w:t xml:space="preserve">                                                                      Р.А.Яхин.</w:t>
      </w:r>
    </w:p>
    <w:p w:rsidR="00472BA6" w:rsidRPr="00A10B42" w:rsidRDefault="00472BA6">
      <w:pPr>
        <w:widowControl w:val="0"/>
        <w:ind w:left="567"/>
      </w:pPr>
    </w:p>
    <w:sectPr w:rsidR="00472BA6" w:rsidRPr="00A10B42" w:rsidSect="00CF14E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5"/>
    <w:rsid w:val="00000905"/>
    <w:rsid w:val="00021677"/>
    <w:rsid w:val="000407E1"/>
    <w:rsid w:val="00042EDA"/>
    <w:rsid w:val="00061441"/>
    <w:rsid w:val="00062BCD"/>
    <w:rsid w:val="0009044F"/>
    <w:rsid w:val="000965E3"/>
    <w:rsid w:val="000A03E6"/>
    <w:rsid w:val="000A364B"/>
    <w:rsid w:val="000C082D"/>
    <w:rsid w:val="000D4427"/>
    <w:rsid w:val="000F7D7D"/>
    <w:rsid w:val="001015EF"/>
    <w:rsid w:val="0010186D"/>
    <w:rsid w:val="0010341F"/>
    <w:rsid w:val="001225E6"/>
    <w:rsid w:val="00132FB1"/>
    <w:rsid w:val="00137BEC"/>
    <w:rsid w:val="00137C8B"/>
    <w:rsid w:val="001434AD"/>
    <w:rsid w:val="00152789"/>
    <w:rsid w:val="00161F24"/>
    <w:rsid w:val="00162162"/>
    <w:rsid w:val="00164B9F"/>
    <w:rsid w:val="00166331"/>
    <w:rsid w:val="00176771"/>
    <w:rsid w:val="001A197D"/>
    <w:rsid w:val="001C6912"/>
    <w:rsid w:val="001E2965"/>
    <w:rsid w:val="001E679E"/>
    <w:rsid w:val="001E67EB"/>
    <w:rsid w:val="001F3778"/>
    <w:rsid w:val="002058E8"/>
    <w:rsid w:val="00210A7D"/>
    <w:rsid w:val="00220692"/>
    <w:rsid w:val="0022084E"/>
    <w:rsid w:val="00232595"/>
    <w:rsid w:val="00241374"/>
    <w:rsid w:val="00247A4B"/>
    <w:rsid w:val="0025071D"/>
    <w:rsid w:val="00257989"/>
    <w:rsid w:val="002A1010"/>
    <w:rsid w:val="002A4C5C"/>
    <w:rsid w:val="002B7D1D"/>
    <w:rsid w:val="002C1DD5"/>
    <w:rsid w:val="002D6301"/>
    <w:rsid w:val="00302E09"/>
    <w:rsid w:val="003036FA"/>
    <w:rsid w:val="00306764"/>
    <w:rsid w:val="00380754"/>
    <w:rsid w:val="003915B3"/>
    <w:rsid w:val="003946D9"/>
    <w:rsid w:val="00396105"/>
    <w:rsid w:val="003B0B7A"/>
    <w:rsid w:val="003B2618"/>
    <w:rsid w:val="003C72C5"/>
    <w:rsid w:val="003D4837"/>
    <w:rsid w:val="004105A4"/>
    <w:rsid w:val="00423F6C"/>
    <w:rsid w:val="0044529F"/>
    <w:rsid w:val="004537D9"/>
    <w:rsid w:val="00472BA6"/>
    <w:rsid w:val="00494DCB"/>
    <w:rsid w:val="004A1240"/>
    <w:rsid w:val="004A2614"/>
    <w:rsid w:val="004A5E93"/>
    <w:rsid w:val="004D7C43"/>
    <w:rsid w:val="004E0730"/>
    <w:rsid w:val="0051298C"/>
    <w:rsid w:val="0052424A"/>
    <w:rsid w:val="00527843"/>
    <w:rsid w:val="005324A3"/>
    <w:rsid w:val="00567FA2"/>
    <w:rsid w:val="005724A6"/>
    <w:rsid w:val="0059636C"/>
    <w:rsid w:val="005A0D88"/>
    <w:rsid w:val="005A6C6F"/>
    <w:rsid w:val="005E17AE"/>
    <w:rsid w:val="00603F6E"/>
    <w:rsid w:val="00624C59"/>
    <w:rsid w:val="00640541"/>
    <w:rsid w:val="0064315F"/>
    <w:rsid w:val="006470BB"/>
    <w:rsid w:val="006865C9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DEA"/>
    <w:rsid w:val="0078767E"/>
    <w:rsid w:val="00795FE4"/>
    <w:rsid w:val="00796843"/>
    <w:rsid w:val="007A1752"/>
    <w:rsid w:val="007A78A6"/>
    <w:rsid w:val="007C67C6"/>
    <w:rsid w:val="007D365C"/>
    <w:rsid w:val="007F6DF9"/>
    <w:rsid w:val="0080183E"/>
    <w:rsid w:val="00823E85"/>
    <w:rsid w:val="00824072"/>
    <w:rsid w:val="0083117A"/>
    <w:rsid w:val="00853DE3"/>
    <w:rsid w:val="00872A4F"/>
    <w:rsid w:val="0087718F"/>
    <w:rsid w:val="008918D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64AB"/>
    <w:rsid w:val="00930365"/>
    <w:rsid w:val="00941E6D"/>
    <w:rsid w:val="00961701"/>
    <w:rsid w:val="009621FB"/>
    <w:rsid w:val="0096536D"/>
    <w:rsid w:val="00977475"/>
    <w:rsid w:val="00980F0D"/>
    <w:rsid w:val="009974AD"/>
    <w:rsid w:val="009B1FD2"/>
    <w:rsid w:val="009B51E3"/>
    <w:rsid w:val="009D0F65"/>
    <w:rsid w:val="009D1DCD"/>
    <w:rsid w:val="009F0EF6"/>
    <w:rsid w:val="00A04F1E"/>
    <w:rsid w:val="00A10B42"/>
    <w:rsid w:val="00A16185"/>
    <w:rsid w:val="00A32584"/>
    <w:rsid w:val="00A4003E"/>
    <w:rsid w:val="00A47C42"/>
    <w:rsid w:val="00A5619C"/>
    <w:rsid w:val="00A61A1F"/>
    <w:rsid w:val="00A63963"/>
    <w:rsid w:val="00A877EB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82133"/>
    <w:rsid w:val="00B84F83"/>
    <w:rsid w:val="00BA68CE"/>
    <w:rsid w:val="00BA6FA5"/>
    <w:rsid w:val="00BC1CA9"/>
    <w:rsid w:val="00BF1A5E"/>
    <w:rsid w:val="00BF6B64"/>
    <w:rsid w:val="00C07A8C"/>
    <w:rsid w:val="00C26F9F"/>
    <w:rsid w:val="00C36400"/>
    <w:rsid w:val="00C5247A"/>
    <w:rsid w:val="00CB7206"/>
    <w:rsid w:val="00CF0A76"/>
    <w:rsid w:val="00CF14E9"/>
    <w:rsid w:val="00CF2099"/>
    <w:rsid w:val="00D012BE"/>
    <w:rsid w:val="00D0364B"/>
    <w:rsid w:val="00D0511C"/>
    <w:rsid w:val="00D0554E"/>
    <w:rsid w:val="00D24F3B"/>
    <w:rsid w:val="00D30640"/>
    <w:rsid w:val="00D45B09"/>
    <w:rsid w:val="00D666F8"/>
    <w:rsid w:val="00D80ACE"/>
    <w:rsid w:val="00D849EA"/>
    <w:rsid w:val="00D96E51"/>
    <w:rsid w:val="00DB00F8"/>
    <w:rsid w:val="00DC3AE0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309A8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33767"/>
    <w:rsid w:val="00F7137B"/>
    <w:rsid w:val="00F7626D"/>
    <w:rsid w:val="00F83399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C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C3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EnvelopeAddress">
    <w:name w:val="envelope address"/>
    <w:basedOn w:val="Normal"/>
    <w:uiPriority w:val="99"/>
    <w:semiHidden/>
    <w:rsid w:val="00941E6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i/>
      <w:lang w:eastAsia="en-US"/>
    </w:rPr>
  </w:style>
  <w:style w:type="paragraph" w:customStyle="1" w:styleId="ConsPlusNormal">
    <w:name w:val="ConsPlusNormal"/>
    <w:uiPriority w:val="99"/>
    <w:rsid w:val="00EF6C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C3E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CF209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CF2099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10341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41F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Admin</cp:lastModifiedBy>
  <cp:revision>10</cp:revision>
  <cp:lastPrinted>2019-09-03T14:15:00Z</cp:lastPrinted>
  <dcterms:created xsi:type="dcterms:W3CDTF">2019-09-03T12:45:00Z</dcterms:created>
  <dcterms:modified xsi:type="dcterms:W3CDTF">2019-09-05T15:58:00Z</dcterms:modified>
</cp:coreProperties>
</file>