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3E" w:rsidRDefault="00F81B3E" w:rsidP="00D67AC2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15pt;height:75.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" strokecolor="white">
            <v:textbox>
              <w:txbxContent>
                <w:p w:rsidR="00F81B3E" w:rsidRDefault="00F81B3E" w:rsidP="00D67AC2">
                  <w:r w:rsidRPr="00C115FD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img543" style="width:56.25pt;height:67.5pt;visibility:visible">
                        <v:imagedata r:id="rId5" o:title="" blacklevel="8520f" grayscale="t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F81B3E" w:rsidRDefault="00F81B3E" w:rsidP="00D67AC2">
      <w:pPr>
        <w:pStyle w:val="Heading1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ВНУТРИГОРОДСКОГО МУНИЦИПАЛЬНОГО ОБРАЗОВАНИЯ</w:t>
      </w:r>
    </w:p>
    <w:p w:rsidR="00F81B3E" w:rsidRDefault="00F81B3E" w:rsidP="00D67AC2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САНКТ-ПЕТЕРБУРГА</w:t>
      </w:r>
    </w:p>
    <w:p w:rsidR="00F81B3E" w:rsidRDefault="00F81B3E" w:rsidP="00D67AC2">
      <w:pPr>
        <w:pStyle w:val="Heading2"/>
        <w:rPr>
          <w:rFonts w:ascii="Courier New" w:hAnsi="Courier New" w:cs="Courier New"/>
          <w:i w:val="0"/>
          <w:iCs w:val="0"/>
        </w:rPr>
      </w:pPr>
      <w:r>
        <w:rPr>
          <w:rFonts w:ascii="Courier New" w:hAnsi="Courier New" w:cs="Courier New"/>
          <w:i w:val="0"/>
          <w:iCs w:val="0"/>
        </w:rPr>
        <w:t>МУНИЦИПАЛЬНЫЙ ОКРУГ ВОЛКОВСКОЕ</w:t>
      </w:r>
    </w:p>
    <w:p w:rsidR="00F81B3E" w:rsidRDefault="00F81B3E" w:rsidP="00D67AC2"/>
    <w:p w:rsidR="00F81B3E" w:rsidRDefault="00F81B3E" w:rsidP="00D67AC2">
      <w:r>
        <w:t>_____________________________________________________________________________________</w:t>
      </w:r>
    </w:p>
    <w:p w:rsidR="00F81B3E" w:rsidRDefault="00F81B3E" w:rsidP="00D67AC2">
      <w:pPr>
        <w:tabs>
          <w:tab w:val="left" w:pos="3600"/>
        </w:tabs>
        <w:jc w:val="right"/>
      </w:pPr>
      <w:r>
        <w:tab/>
      </w:r>
      <w:r>
        <w:tab/>
      </w:r>
    </w:p>
    <w:p w:rsidR="00F81B3E" w:rsidRDefault="00F81B3E" w:rsidP="00D67AC2">
      <w:pPr>
        <w:tabs>
          <w:tab w:val="left" w:pos="3600"/>
        </w:tabs>
        <w:jc w:val="center"/>
        <w:rPr>
          <w:bCs/>
        </w:rPr>
      </w:pPr>
      <w:r>
        <w:rPr>
          <w:bCs/>
        </w:rPr>
        <w:t>РЕШЕНИЕ</w:t>
      </w:r>
    </w:p>
    <w:p w:rsidR="00F81B3E" w:rsidRDefault="00F81B3E" w:rsidP="00D67AC2">
      <w:pPr>
        <w:tabs>
          <w:tab w:val="left" w:pos="3600"/>
        </w:tabs>
        <w:jc w:val="center"/>
      </w:pPr>
    </w:p>
    <w:p w:rsidR="00F81B3E" w:rsidRDefault="00F81B3E" w:rsidP="00D67AC2">
      <w:pPr>
        <w:tabs>
          <w:tab w:val="left" w:pos="7515"/>
        </w:tabs>
      </w:pPr>
      <w:r>
        <w:t xml:space="preserve">      02.02.2012</w:t>
      </w:r>
      <w:r>
        <w:tab/>
        <w:t xml:space="preserve">                           № 4</w:t>
      </w:r>
    </w:p>
    <w:p w:rsidR="00F81B3E" w:rsidRDefault="00F81B3E" w:rsidP="00D67AC2">
      <w:pPr>
        <w:tabs>
          <w:tab w:val="left" w:pos="3600"/>
        </w:tabs>
      </w:pPr>
    </w:p>
    <w:p w:rsidR="00F81B3E" w:rsidRDefault="00F81B3E" w:rsidP="00D67AC2">
      <w:pPr>
        <w:tabs>
          <w:tab w:val="left" w:pos="3600"/>
        </w:tabs>
      </w:pPr>
    </w:p>
    <w:p w:rsidR="00F81B3E" w:rsidRPr="00F912F6" w:rsidRDefault="00F81B3E" w:rsidP="00D67AC2">
      <w:pPr>
        <w:shd w:val="clear" w:color="auto" w:fill="FFFFFF"/>
        <w:jc w:val="both"/>
        <w:rPr>
          <w:bCs/>
          <w:color w:val="000000"/>
          <w:spacing w:val="-4"/>
        </w:rPr>
      </w:pPr>
      <w:r w:rsidRPr="00F912F6">
        <w:rPr>
          <w:bCs/>
          <w:color w:val="000000"/>
          <w:spacing w:val="-4"/>
        </w:rPr>
        <w:t>О Плане противодействия коррупции в</w:t>
      </w:r>
    </w:p>
    <w:p w:rsidR="00F81B3E" w:rsidRPr="00F912F6" w:rsidRDefault="00F81B3E" w:rsidP="00D67AC2">
      <w:pPr>
        <w:shd w:val="clear" w:color="auto" w:fill="FFFFFF"/>
        <w:jc w:val="both"/>
        <w:rPr>
          <w:bCs/>
          <w:color w:val="000000"/>
          <w:spacing w:val="-4"/>
        </w:rPr>
      </w:pPr>
      <w:r w:rsidRPr="00F912F6">
        <w:rPr>
          <w:bCs/>
          <w:color w:val="000000"/>
          <w:spacing w:val="-4"/>
        </w:rPr>
        <w:t>органах местного самоуправления внутригородского</w:t>
      </w:r>
    </w:p>
    <w:p w:rsidR="00F81B3E" w:rsidRPr="00F912F6" w:rsidRDefault="00F81B3E" w:rsidP="00D67AC2">
      <w:pPr>
        <w:shd w:val="clear" w:color="auto" w:fill="FFFFFF"/>
        <w:jc w:val="both"/>
        <w:rPr>
          <w:bCs/>
          <w:color w:val="000000"/>
          <w:spacing w:val="-4"/>
        </w:rPr>
      </w:pPr>
      <w:r w:rsidRPr="00F912F6">
        <w:rPr>
          <w:bCs/>
          <w:color w:val="000000"/>
          <w:spacing w:val="-4"/>
        </w:rPr>
        <w:t>муниципального образования Санкт-Петербурга</w:t>
      </w:r>
    </w:p>
    <w:p w:rsidR="00F81B3E" w:rsidRPr="00F912F6" w:rsidRDefault="00F81B3E" w:rsidP="00D67AC2">
      <w:pPr>
        <w:shd w:val="clear" w:color="auto" w:fill="FFFFFF"/>
        <w:jc w:val="both"/>
        <w:rPr>
          <w:bCs/>
          <w:color w:val="000000"/>
          <w:spacing w:val="-4"/>
        </w:rPr>
      </w:pPr>
      <w:r w:rsidRPr="00F912F6">
        <w:rPr>
          <w:bCs/>
          <w:color w:val="000000"/>
          <w:spacing w:val="-4"/>
        </w:rPr>
        <w:t>муници</w:t>
      </w:r>
      <w:r>
        <w:rPr>
          <w:bCs/>
          <w:color w:val="000000"/>
          <w:spacing w:val="-4"/>
        </w:rPr>
        <w:t>пальный округ Волковское на 2012</w:t>
      </w:r>
      <w:bookmarkStart w:id="0" w:name="_GoBack"/>
      <w:bookmarkEnd w:id="0"/>
      <w:r>
        <w:rPr>
          <w:bCs/>
          <w:color w:val="000000"/>
          <w:spacing w:val="-4"/>
        </w:rPr>
        <w:t xml:space="preserve"> </w:t>
      </w:r>
      <w:r w:rsidRPr="00F912F6">
        <w:rPr>
          <w:bCs/>
          <w:color w:val="000000"/>
          <w:spacing w:val="-4"/>
        </w:rPr>
        <w:t>год</w:t>
      </w:r>
    </w:p>
    <w:p w:rsidR="00F81B3E" w:rsidRPr="00F912F6" w:rsidRDefault="00F81B3E" w:rsidP="00D67AC2">
      <w:pPr>
        <w:autoSpaceDE w:val="0"/>
        <w:autoSpaceDN w:val="0"/>
        <w:adjustRightInd w:val="0"/>
      </w:pPr>
    </w:p>
    <w:p w:rsidR="00F81B3E" w:rsidRPr="00F912F6" w:rsidRDefault="00F81B3E" w:rsidP="00D67AC2">
      <w:pPr>
        <w:autoSpaceDE w:val="0"/>
        <w:autoSpaceDN w:val="0"/>
        <w:adjustRightInd w:val="0"/>
      </w:pPr>
    </w:p>
    <w:p w:rsidR="00F81B3E" w:rsidRPr="00F912F6" w:rsidRDefault="00F81B3E" w:rsidP="00D67AC2">
      <w:pPr>
        <w:autoSpaceDE w:val="0"/>
        <w:autoSpaceDN w:val="0"/>
        <w:adjustRightInd w:val="0"/>
        <w:ind w:firstLine="540"/>
        <w:jc w:val="both"/>
      </w:pPr>
    </w:p>
    <w:p w:rsidR="00F81B3E" w:rsidRPr="00F912F6" w:rsidRDefault="00F81B3E" w:rsidP="00D67AC2">
      <w:pPr>
        <w:autoSpaceDE w:val="0"/>
        <w:autoSpaceDN w:val="0"/>
        <w:adjustRightInd w:val="0"/>
        <w:ind w:firstLine="567"/>
        <w:jc w:val="both"/>
      </w:pPr>
      <w:r w:rsidRPr="00F912F6">
        <w:t xml:space="preserve">В соответствии с Законом Санкт-Петербурга от 29.10.2008 N 674-122 "О дополнительных мерах по противодействию коррупции в Санкт-Петербурге" и в целях обеспечения согласованного осуществления мероприятий, направленных на противодействие коррупции в </w:t>
      </w:r>
      <w:r w:rsidRPr="00F912F6">
        <w:rPr>
          <w:bCs/>
          <w:color w:val="000000"/>
          <w:spacing w:val="-4"/>
        </w:rPr>
        <w:t xml:space="preserve">органах местного самоуправления </w:t>
      </w:r>
      <w:r w:rsidRPr="00F912F6">
        <w:t xml:space="preserve">внутригородского  муниципального образования Санкт-Петербурга муниципальный округ Волковское,  Муниципальный Совет </w:t>
      </w:r>
    </w:p>
    <w:p w:rsidR="00F81B3E" w:rsidRPr="00F912F6" w:rsidRDefault="00F81B3E" w:rsidP="00D67AC2"/>
    <w:p w:rsidR="00F81B3E" w:rsidRPr="00F912F6" w:rsidRDefault="00F81B3E" w:rsidP="00D67AC2">
      <w:r w:rsidRPr="00F912F6">
        <w:t>РЕШИЛ:</w:t>
      </w:r>
    </w:p>
    <w:p w:rsidR="00F81B3E" w:rsidRPr="00F912F6" w:rsidRDefault="00F81B3E" w:rsidP="00D67AC2">
      <w:pPr>
        <w:autoSpaceDE w:val="0"/>
        <w:autoSpaceDN w:val="0"/>
        <w:adjustRightInd w:val="0"/>
        <w:jc w:val="both"/>
      </w:pPr>
    </w:p>
    <w:p w:rsidR="00F81B3E" w:rsidRPr="00F912F6" w:rsidRDefault="00F81B3E" w:rsidP="00D67AC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2F6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2F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План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F912F6">
        <w:rPr>
          <w:rFonts w:ascii="Times New Roman" w:hAnsi="Times New Roman" w:cs="Times New Roman"/>
          <w:sz w:val="24"/>
          <w:szCs w:val="24"/>
        </w:rPr>
        <w:t xml:space="preserve">противодействия коррупции в </w:t>
      </w:r>
      <w:r w:rsidRPr="00F912F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органах местного самоуправления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F912F6">
        <w:rPr>
          <w:rFonts w:ascii="Times New Roman" w:hAnsi="Times New Roman" w:cs="Times New Roman"/>
          <w:sz w:val="24"/>
          <w:szCs w:val="24"/>
        </w:rPr>
        <w:t>внутригородского  муниципального образовании Санкт-Петербурга муниципальный округ Волковско</w:t>
      </w:r>
      <w:r>
        <w:rPr>
          <w:rFonts w:ascii="Times New Roman" w:hAnsi="Times New Roman" w:cs="Times New Roman"/>
          <w:sz w:val="24"/>
          <w:szCs w:val="24"/>
        </w:rPr>
        <w:t>е на 2012</w:t>
      </w:r>
      <w:r w:rsidRPr="00F912F6">
        <w:rPr>
          <w:rFonts w:ascii="Times New Roman" w:hAnsi="Times New Roman" w:cs="Times New Roman"/>
          <w:sz w:val="24"/>
          <w:szCs w:val="24"/>
        </w:rPr>
        <w:t xml:space="preserve"> год (далее - План) согласно приложению.</w:t>
      </w:r>
    </w:p>
    <w:p w:rsidR="00F81B3E" w:rsidRDefault="00F81B3E" w:rsidP="00D67AC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F912F6">
        <w:t>Ознакомить заинтересованных лиц органов местного самоуправления МО МО</w:t>
      </w:r>
      <w:r>
        <w:t xml:space="preserve"> </w:t>
      </w:r>
      <w:r w:rsidRPr="00F912F6">
        <w:t>Волковское с</w:t>
      </w:r>
      <w:r w:rsidRPr="00D67AC2">
        <w:rPr>
          <w:bCs/>
          <w:color w:val="000000"/>
          <w:spacing w:val="-4"/>
        </w:rPr>
        <w:t xml:space="preserve"> Планом</w:t>
      </w:r>
      <w:r>
        <w:t xml:space="preserve"> и обеспечить его реализацию.</w:t>
      </w:r>
    </w:p>
    <w:p w:rsidR="00F81B3E" w:rsidRDefault="00F81B3E" w:rsidP="00D67AC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</w:t>
      </w:r>
      <w:r w:rsidRPr="00A1337E">
        <w:rPr>
          <w:rFonts w:ascii="Times New Roman" w:hAnsi="Times New Roman" w:cs="Times New Roman"/>
          <w:sz w:val="24"/>
          <w:szCs w:val="24"/>
        </w:rPr>
        <w:t>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о дня его принятия. </w:t>
      </w:r>
    </w:p>
    <w:p w:rsidR="00F81B3E" w:rsidRPr="00F912F6" w:rsidRDefault="00F81B3E" w:rsidP="00D67AC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F912F6">
        <w:t>Контроль выполнения решения возложить на Главу Местной Администрации А.М. Мигаса.</w:t>
      </w:r>
    </w:p>
    <w:p w:rsidR="00F81B3E" w:rsidRPr="00F912F6" w:rsidRDefault="00F81B3E" w:rsidP="00D67AC2">
      <w:pPr>
        <w:autoSpaceDE w:val="0"/>
        <w:autoSpaceDN w:val="0"/>
        <w:adjustRightInd w:val="0"/>
        <w:ind w:firstLine="540"/>
        <w:jc w:val="both"/>
        <w:outlineLvl w:val="0"/>
      </w:pPr>
    </w:p>
    <w:p w:rsidR="00F81B3E" w:rsidRPr="00F912F6" w:rsidRDefault="00F81B3E" w:rsidP="00D67AC2"/>
    <w:p w:rsidR="00F81B3E" w:rsidRPr="00F912F6" w:rsidRDefault="00F81B3E" w:rsidP="00D67AC2">
      <w:pPr>
        <w:jc w:val="both"/>
      </w:pPr>
      <w:r w:rsidRPr="00F912F6">
        <w:tab/>
      </w:r>
    </w:p>
    <w:p w:rsidR="00F81B3E" w:rsidRPr="00F912F6" w:rsidRDefault="00F81B3E" w:rsidP="00D67AC2">
      <w:pPr>
        <w:jc w:val="both"/>
      </w:pPr>
    </w:p>
    <w:p w:rsidR="00F81B3E" w:rsidRPr="00F912F6" w:rsidRDefault="00F81B3E" w:rsidP="00D67AC2">
      <w:r w:rsidRPr="00F912F6">
        <w:t>Глава  Муниципального образования -</w:t>
      </w:r>
    </w:p>
    <w:p w:rsidR="00F81B3E" w:rsidRPr="00F912F6" w:rsidRDefault="00F81B3E" w:rsidP="00D67AC2">
      <w:pPr>
        <w:tabs>
          <w:tab w:val="left" w:pos="7005"/>
        </w:tabs>
      </w:pPr>
      <w:r w:rsidRPr="00F912F6">
        <w:t>председатель Муниципального Совета</w:t>
      </w:r>
      <w:r w:rsidRPr="00F912F6">
        <w:tab/>
        <w:t>Р.А. Яхин</w:t>
      </w:r>
    </w:p>
    <w:p w:rsidR="00F81B3E" w:rsidRDefault="00F81B3E" w:rsidP="00D67AC2">
      <w:pPr>
        <w:jc w:val="both"/>
      </w:pPr>
    </w:p>
    <w:p w:rsidR="00F81B3E" w:rsidRDefault="00F81B3E" w:rsidP="00D67AC2"/>
    <w:p w:rsidR="00F81B3E" w:rsidRDefault="00F81B3E" w:rsidP="00D67AC2"/>
    <w:p w:rsidR="00F81B3E" w:rsidRDefault="00F81B3E"/>
    <w:sectPr w:rsidR="00F81B3E" w:rsidSect="00B21260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AA2"/>
    <w:multiLevelType w:val="hybridMultilevel"/>
    <w:tmpl w:val="9E8E5026"/>
    <w:lvl w:ilvl="0" w:tplc="4168831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AB9"/>
    <w:rsid w:val="00622D72"/>
    <w:rsid w:val="006470BB"/>
    <w:rsid w:val="00714A43"/>
    <w:rsid w:val="00A1337E"/>
    <w:rsid w:val="00B0235F"/>
    <w:rsid w:val="00B0356D"/>
    <w:rsid w:val="00B21260"/>
    <w:rsid w:val="00C115FD"/>
    <w:rsid w:val="00CB0EB2"/>
    <w:rsid w:val="00D67AC2"/>
    <w:rsid w:val="00D97AB9"/>
    <w:rsid w:val="00DE5F37"/>
    <w:rsid w:val="00F81B3E"/>
    <w:rsid w:val="00F9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AC2"/>
    <w:pPr>
      <w:keepNext/>
      <w:jc w:val="center"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AC2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AC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7AC2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67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AC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67A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67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208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MO-71</dc:creator>
  <cp:keywords/>
  <dc:description/>
  <cp:lastModifiedBy>And</cp:lastModifiedBy>
  <cp:revision>8</cp:revision>
  <cp:lastPrinted>2012-02-07T06:07:00Z</cp:lastPrinted>
  <dcterms:created xsi:type="dcterms:W3CDTF">2012-01-31T06:12:00Z</dcterms:created>
  <dcterms:modified xsi:type="dcterms:W3CDTF">2012-03-05T11:19:00Z</dcterms:modified>
</cp:coreProperties>
</file>