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41" w:rsidRDefault="00EC1F41" w:rsidP="00196B68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15pt;height:75.3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" strokecolor="white">
            <v:textbox>
              <w:txbxContent>
                <w:p w:rsidR="00EC1F41" w:rsidRDefault="00EC1F41" w:rsidP="00196B68">
                  <w:r w:rsidRPr="005F6191"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img543" style="width:56.25pt;height:67.5pt;visibility:visible">
                        <v:imagedata r:id="rId5" o:title="" blacklevel="8520f" grayscale="t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EC1F41" w:rsidRDefault="00EC1F41" w:rsidP="00196B68">
      <w:pPr>
        <w:pStyle w:val="Heading1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ВНУТРИГОРОДСКОГО МУНИЦИПАЛЬНОГО ОБРАЗОВАНИЯ</w:t>
      </w:r>
    </w:p>
    <w:p w:rsidR="00EC1F41" w:rsidRDefault="00EC1F41" w:rsidP="00196B68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САНКТ-ПЕТЕРБУРГА</w:t>
      </w:r>
    </w:p>
    <w:p w:rsidR="00EC1F41" w:rsidRDefault="00EC1F41" w:rsidP="00196B68">
      <w:pPr>
        <w:pStyle w:val="Heading2"/>
        <w:rPr>
          <w:rFonts w:ascii="Courier New" w:hAnsi="Courier New" w:cs="Courier New"/>
          <w:i w:val="0"/>
          <w:iCs w:val="0"/>
        </w:rPr>
      </w:pPr>
      <w:r>
        <w:rPr>
          <w:rFonts w:ascii="Courier New" w:hAnsi="Courier New" w:cs="Courier New"/>
          <w:i w:val="0"/>
          <w:iCs w:val="0"/>
        </w:rPr>
        <w:t>МУНИЦИПАЛЬНЫЙ ОКРУГ ВОЛКОВСКОЕ</w:t>
      </w:r>
    </w:p>
    <w:p w:rsidR="00EC1F41" w:rsidRDefault="00EC1F41" w:rsidP="00196B68"/>
    <w:p w:rsidR="00EC1F41" w:rsidRDefault="00EC1F41" w:rsidP="00196B68">
      <w:r>
        <w:t>_____________________________________________________________________________________</w:t>
      </w:r>
    </w:p>
    <w:p w:rsidR="00EC1F41" w:rsidRDefault="00EC1F41" w:rsidP="00196B68">
      <w:pPr>
        <w:tabs>
          <w:tab w:val="left" w:pos="3600"/>
        </w:tabs>
        <w:jc w:val="right"/>
      </w:pPr>
      <w:r>
        <w:tab/>
      </w:r>
    </w:p>
    <w:p w:rsidR="00EC1F41" w:rsidRPr="00196B68" w:rsidRDefault="00EC1F41" w:rsidP="00196B68">
      <w:pPr>
        <w:tabs>
          <w:tab w:val="left" w:pos="3600"/>
        </w:tabs>
        <w:jc w:val="center"/>
        <w:rPr>
          <w:bCs/>
        </w:rPr>
      </w:pPr>
      <w:r>
        <w:rPr>
          <w:bCs/>
        </w:rPr>
        <w:t>РЕШЕНИ</w:t>
      </w:r>
      <w:r w:rsidRPr="00196B68">
        <w:rPr>
          <w:bCs/>
        </w:rPr>
        <w:t>Е</w:t>
      </w:r>
    </w:p>
    <w:p w:rsidR="00EC1F41" w:rsidRDefault="00EC1F41" w:rsidP="00196B68">
      <w:pPr>
        <w:tabs>
          <w:tab w:val="left" w:pos="3600"/>
        </w:tabs>
        <w:jc w:val="center"/>
      </w:pPr>
    </w:p>
    <w:p w:rsidR="00EC1F41" w:rsidRDefault="00EC1F41" w:rsidP="00F7128F">
      <w:pPr>
        <w:numPr>
          <w:ilvl w:val="2"/>
          <w:numId w:val="3"/>
        </w:numPr>
        <w:tabs>
          <w:tab w:val="left" w:pos="7515"/>
        </w:tabs>
      </w:pPr>
      <w:r>
        <w:t>№ 5</w:t>
      </w:r>
    </w:p>
    <w:p w:rsidR="00EC1F41" w:rsidRDefault="00EC1F41" w:rsidP="00F7128F">
      <w:pPr>
        <w:tabs>
          <w:tab w:val="left" w:pos="7515"/>
        </w:tabs>
      </w:pPr>
    </w:p>
    <w:p w:rsidR="00EC1F41" w:rsidRDefault="00EC1F41" w:rsidP="00F7128F">
      <w:pPr>
        <w:tabs>
          <w:tab w:val="left" w:pos="7515"/>
        </w:tabs>
      </w:pPr>
    </w:p>
    <w:p w:rsidR="00EC1F41" w:rsidRDefault="00EC1F41" w:rsidP="0026415C">
      <w:pPr>
        <w:tabs>
          <w:tab w:val="left" w:pos="3600"/>
        </w:tabs>
      </w:pPr>
      <w:r>
        <w:t xml:space="preserve">Об утверждении отчета об исполнении                                 </w:t>
      </w:r>
    </w:p>
    <w:p w:rsidR="00EC1F41" w:rsidRDefault="00EC1F41" w:rsidP="0026415C">
      <w:pPr>
        <w:tabs>
          <w:tab w:val="left" w:pos="3600"/>
        </w:tabs>
      </w:pPr>
      <w:r>
        <w:t xml:space="preserve">местного бюджета МО МО Волковское </w:t>
      </w:r>
    </w:p>
    <w:p w:rsidR="00EC1F41" w:rsidRDefault="00EC1F41" w:rsidP="0026415C">
      <w:pPr>
        <w:tabs>
          <w:tab w:val="left" w:pos="3600"/>
        </w:tabs>
      </w:pPr>
      <w:r>
        <w:t xml:space="preserve">за 2011 год                                                                       </w:t>
      </w:r>
    </w:p>
    <w:p w:rsidR="00EC1F41" w:rsidRDefault="00EC1F41" w:rsidP="0026415C">
      <w:pPr>
        <w:pStyle w:val="Heading2"/>
      </w:pPr>
    </w:p>
    <w:p w:rsidR="00EC1F41" w:rsidRDefault="00EC1F41" w:rsidP="0026415C">
      <w:pPr>
        <w:jc w:val="both"/>
      </w:pPr>
    </w:p>
    <w:p w:rsidR="00EC1F41" w:rsidRPr="00E73CDC" w:rsidRDefault="00EC1F41" w:rsidP="0026415C">
      <w:pPr>
        <w:ind w:firstLine="709"/>
        <w:jc w:val="both"/>
        <w:rPr>
          <w:bCs/>
          <w:color w:val="000000"/>
        </w:rPr>
      </w:pPr>
      <w:r w:rsidRPr="00E73CDC">
        <w:rPr>
          <w:bCs/>
          <w:color w:val="000000"/>
        </w:rPr>
        <w:t>Заслушав и обсудив отчет Главы Местной Администрации МО МО</w:t>
      </w:r>
      <w:r>
        <w:rPr>
          <w:bCs/>
          <w:color w:val="000000"/>
        </w:rPr>
        <w:t xml:space="preserve"> </w:t>
      </w:r>
      <w:r w:rsidRPr="00E73CDC">
        <w:rPr>
          <w:bCs/>
          <w:color w:val="000000"/>
        </w:rPr>
        <w:t>Волковское об исполнении местного бюджета за 2011 год, в соответствии с подпунктом 2 пункта 4 ст.26 Закона Санкт-Петербурга от 23.09.2009 № 420-79 «Об организации местного самоуправления в Санкт-Петербурге», ст. 3</w:t>
      </w:r>
      <w:r>
        <w:rPr>
          <w:bCs/>
          <w:color w:val="000000"/>
        </w:rPr>
        <w:t xml:space="preserve">1, 45 Устава МО МО Волковское, </w:t>
      </w:r>
      <w:r w:rsidRPr="00E73CDC">
        <w:rPr>
          <w:bCs/>
          <w:color w:val="000000"/>
        </w:rPr>
        <w:t xml:space="preserve"> Положения о бюджетном процессе во внутригородском муниципальном образовании Санкт-Петербурга муниципальный округ Волковское утвержденного решением Муниц</w:t>
      </w:r>
      <w:r>
        <w:rPr>
          <w:bCs/>
          <w:color w:val="000000"/>
        </w:rPr>
        <w:t xml:space="preserve">ипальным Советом от 07.10.2010 </w:t>
      </w:r>
      <w:r w:rsidRPr="00E73CDC">
        <w:rPr>
          <w:bCs/>
          <w:color w:val="000000"/>
        </w:rPr>
        <w:t>.№ 31, Муниципальный Совет</w:t>
      </w:r>
    </w:p>
    <w:p w:rsidR="00EC1F41" w:rsidRPr="00E73CDC" w:rsidRDefault="00EC1F41" w:rsidP="0026415C">
      <w:pPr>
        <w:ind w:firstLine="709"/>
        <w:rPr>
          <w:bCs/>
          <w:color w:val="000000"/>
        </w:rPr>
      </w:pPr>
    </w:p>
    <w:p w:rsidR="00EC1F41" w:rsidRDefault="00EC1F41" w:rsidP="0026415C">
      <w:pPr>
        <w:rPr>
          <w:bCs/>
          <w:color w:val="000000"/>
          <w:sz w:val="22"/>
          <w:szCs w:val="22"/>
        </w:rPr>
      </w:pPr>
    </w:p>
    <w:p w:rsidR="00EC1F41" w:rsidRPr="00E73CDC" w:rsidRDefault="00EC1F41" w:rsidP="0026415C">
      <w:pPr>
        <w:rPr>
          <w:bCs/>
          <w:color w:val="000000"/>
        </w:rPr>
      </w:pPr>
      <w:r w:rsidRPr="00E73CDC">
        <w:rPr>
          <w:bCs/>
          <w:color w:val="000000"/>
        </w:rPr>
        <w:t xml:space="preserve">       РЕШИЛ:</w:t>
      </w:r>
    </w:p>
    <w:p w:rsidR="00EC1F41" w:rsidRPr="00E73CDC" w:rsidRDefault="00EC1F41" w:rsidP="0026415C">
      <w:pPr>
        <w:rPr>
          <w:bCs/>
          <w:color w:val="000000"/>
        </w:rPr>
      </w:pPr>
    </w:p>
    <w:p w:rsidR="00EC1F41" w:rsidRPr="00E73CDC" w:rsidRDefault="00EC1F41" w:rsidP="0026415C">
      <w:pPr>
        <w:numPr>
          <w:ilvl w:val="0"/>
          <w:numId w:val="1"/>
        </w:numPr>
        <w:ind w:left="0" w:firstLine="357"/>
        <w:jc w:val="both"/>
      </w:pPr>
      <w:r w:rsidRPr="00E73CDC">
        <w:rPr>
          <w:bCs/>
          <w:color w:val="000000"/>
        </w:rPr>
        <w:t xml:space="preserve">Утвердить отчет об исполнении </w:t>
      </w:r>
      <w:r>
        <w:rPr>
          <w:bCs/>
          <w:color w:val="000000"/>
        </w:rPr>
        <w:t xml:space="preserve">местного </w:t>
      </w:r>
      <w:r w:rsidRPr="00E73CDC">
        <w:rPr>
          <w:bCs/>
          <w:color w:val="000000"/>
        </w:rPr>
        <w:t>бюджета Внутригородского муниципального образования Санкт-Петербурга муниципальный округ Волковское за 2011 год (Приложение 1 и 2)</w:t>
      </w:r>
    </w:p>
    <w:p w:rsidR="00EC1F41" w:rsidRPr="00E73CDC" w:rsidRDefault="00EC1F41" w:rsidP="0026415C">
      <w:pPr>
        <w:numPr>
          <w:ilvl w:val="0"/>
          <w:numId w:val="1"/>
        </w:numPr>
        <w:ind w:left="0" w:firstLine="357"/>
        <w:jc w:val="both"/>
      </w:pPr>
      <w:r>
        <w:rPr>
          <w:bCs/>
          <w:color w:val="000000"/>
        </w:rPr>
        <w:t xml:space="preserve">Вынести отчет об исполнении бюджета </w:t>
      </w:r>
      <w:r w:rsidRPr="00E73CDC">
        <w:rPr>
          <w:bCs/>
          <w:color w:val="000000"/>
        </w:rPr>
        <w:t>Внутригородского муниципального образования Санкт-Петербурга муниципальный округ Волковское за 2011 год</w:t>
      </w:r>
      <w:r>
        <w:rPr>
          <w:bCs/>
          <w:color w:val="000000"/>
        </w:rPr>
        <w:t xml:space="preserve"> на публичные слушания.</w:t>
      </w:r>
    </w:p>
    <w:p w:rsidR="00EC1F41" w:rsidRPr="00E73CDC" w:rsidRDefault="00EC1F41" w:rsidP="0026415C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Назначить публичные слушания отчета об исполнении местного бюджета  </w:t>
      </w:r>
      <w:r w:rsidRPr="00D65753">
        <w:rPr>
          <w:bCs/>
          <w:color w:val="000000"/>
        </w:rPr>
        <w:t xml:space="preserve">Внутригородского муниципального образования Санкт-Петербурга муниципальный округ Волковское за 2011 год </w:t>
      </w:r>
      <w:r>
        <w:t>на 15 часов 00 мин. 6 марта 2012 года по адресу: ул. Стрельбищенская, д.22, каб.5 (актовый зал Муниципального Совета).</w:t>
      </w:r>
    </w:p>
    <w:p w:rsidR="00EC1F41" w:rsidRDefault="00EC1F41" w:rsidP="0026415C">
      <w:pPr>
        <w:numPr>
          <w:ilvl w:val="0"/>
          <w:numId w:val="1"/>
        </w:numPr>
        <w:tabs>
          <w:tab w:val="clear" w:pos="720"/>
          <w:tab w:val="num" w:pos="0"/>
        </w:tabs>
        <w:ind w:left="0" w:firstLine="440"/>
        <w:jc w:val="both"/>
      </w:pPr>
      <w:r w:rsidRPr="00E73CDC">
        <w:t xml:space="preserve">Опубликовать </w:t>
      </w:r>
      <w:r>
        <w:t>настоящее решение</w:t>
      </w:r>
      <w:r w:rsidRPr="00E73CDC">
        <w:t xml:space="preserve"> в муниципальной газете «Вестник муниципального округа № 71»</w:t>
      </w:r>
    </w:p>
    <w:p w:rsidR="00EC1F41" w:rsidRDefault="00EC1F41" w:rsidP="0026415C">
      <w:pPr>
        <w:numPr>
          <w:ilvl w:val="0"/>
          <w:numId w:val="1"/>
        </w:numPr>
        <w:ind w:left="0" w:firstLine="357"/>
        <w:jc w:val="both"/>
        <w:rPr>
          <w:bCs/>
          <w:color w:val="000000"/>
        </w:rPr>
      </w:pPr>
      <w:r w:rsidRPr="00E73CDC">
        <w:rPr>
          <w:bCs/>
          <w:color w:val="000000"/>
        </w:rPr>
        <w:t xml:space="preserve">Решение вступает в силу на следующий день после его официального опубликования. </w:t>
      </w:r>
    </w:p>
    <w:p w:rsidR="00EC1F41" w:rsidRPr="00E73CDC" w:rsidRDefault="00EC1F41" w:rsidP="0026415C">
      <w:pPr>
        <w:numPr>
          <w:ilvl w:val="0"/>
          <w:numId w:val="1"/>
        </w:numPr>
        <w:ind w:left="0" w:firstLine="357"/>
        <w:jc w:val="both"/>
        <w:rPr>
          <w:bCs/>
          <w:color w:val="000000"/>
        </w:rPr>
      </w:pPr>
      <w:r>
        <w:rPr>
          <w:bCs/>
          <w:color w:val="000000"/>
        </w:rPr>
        <w:t>Контроль за исполнение настоящего решения возложить на Главу Местной Администрации МО МО Волковское Мигаса А.М.</w:t>
      </w:r>
    </w:p>
    <w:p w:rsidR="00EC1F41" w:rsidRPr="00E73CDC" w:rsidRDefault="00EC1F41" w:rsidP="0026415C">
      <w:pPr>
        <w:ind w:left="717"/>
        <w:rPr>
          <w:bCs/>
          <w:color w:val="000000"/>
        </w:rPr>
      </w:pPr>
    </w:p>
    <w:p w:rsidR="00EC1F41" w:rsidRPr="00E73CDC" w:rsidRDefault="00EC1F41" w:rsidP="0026415C">
      <w:pPr>
        <w:rPr>
          <w:bCs/>
          <w:color w:val="000000"/>
        </w:rPr>
      </w:pPr>
    </w:p>
    <w:p w:rsidR="00EC1F41" w:rsidRDefault="00EC1F41" w:rsidP="00196B68">
      <w:pPr>
        <w:tabs>
          <w:tab w:val="left" w:pos="7005"/>
        </w:tabs>
      </w:pPr>
    </w:p>
    <w:p w:rsidR="00EC1F41" w:rsidRPr="00E73CDC" w:rsidRDefault="00EC1F41" w:rsidP="00196B68">
      <w:pPr>
        <w:tabs>
          <w:tab w:val="left" w:pos="7005"/>
        </w:tabs>
      </w:pPr>
      <w:bookmarkStart w:id="0" w:name="_GoBack"/>
      <w:bookmarkEnd w:id="0"/>
    </w:p>
    <w:p w:rsidR="00EC1F41" w:rsidRPr="00E73CDC" w:rsidRDefault="00EC1F41" w:rsidP="00196B68">
      <w:r w:rsidRPr="00E73CDC">
        <w:t>Глава  Муниципального образования -</w:t>
      </w:r>
      <w:r w:rsidRPr="00E73CDC">
        <w:tab/>
      </w:r>
    </w:p>
    <w:p w:rsidR="00EC1F41" w:rsidRPr="00E73CDC" w:rsidRDefault="00EC1F41" w:rsidP="00196B68">
      <w:r w:rsidRPr="00E73CDC">
        <w:t>председатель Муниципального Совета                                                                                     Р.А. Яхин</w:t>
      </w:r>
    </w:p>
    <w:p w:rsidR="00EC1F41" w:rsidRPr="00E73CDC" w:rsidRDefault="00EC1F41" w:rsidP="00196B68"/>
    <w:p w:rsidR="00EC1F41" w:rsidRDefault="00EC1F41" w:rsidP="00196B68"/>
    <w:p w:rsidR="00EC1F41" w:rsidRDefault="00EC1F41"/>
    <w:sectPr w:rsidR="00EC1F41" w:rsidSect="00B21260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B74"/>
    <w:multiLevelType w:val="multilevel"/>
    <w:tmpl w:val="654C8958"/>
    <w:lvl w:ilvl="0">
      <w:start w:val="2"/>
      <w:numFmt w:val="decimalZero"/>
      <w:lvlText w:val="%1"/>
      <w:lvlJc w:val="left"/>
      <w:pPr>
        <w:tabs>
          <w:tab w:val="num" w:pos="9435"/>
        </w:tabs>
        <w:ind w:left="9435" w:hanging="943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9435"/>
        </w:tabs>
        <w:ind w:left="9435" w:hanging="9435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9435"/>
        </w:tabs>
        <w:ind w:left="9435" w:hanging="94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35"/>
        </w:tabs>
        <w:ind w:left="9435" w:hanging="94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435"/>
        </w:tabs>
        <w:ind w:left="9435" w:hanging="94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435"/>
        </w:tabs>
        <w:ind w:left="9435" w:hanging="94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435"/>
        </w:tabs>
        <w:ind w:left="9435" w:hanging="94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35"/>
        </w:tabs>
        <w:ind w:left="9435" w:hanging="94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35"/>
        </w:tabs>
        <w:ind w:left="9435" w:hanging="9435"/>
      </w:pPr>
      <w:rPr>
        <w:rFonts w:cs="Times New Roman" w:hint="default"/>
      </w:rPr>
    </w:lvl>
  </w:abstractNum>
  <w:abstractNum w:abstractNumId="1">
    <w:nsid w:val="29654039"/>
    <w:multiLevelType w:val="hybridMultilevel"/>
    <w:tmpl w:val="D6A6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245C85"/>
    <w:multiLevelType w:val="hybridMultilevel"/>
    <w:tmpl w:val="D6A6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90F"/>
    <w:rsid w:val="0000590F"/>
    <w:rsid w:val="00106060"/>
    <w:rsid w:val="00196B68"/>
    <w:rsid w:val="0026415C"/>
    <w:rsid w:val="003D271A"/>
    <w:rsid w:val="005F6191"/>
    <w:rsid w:val="006470BB"/>
    <w:rsid w:val="00A22FF4"/>
    <w:rsid w:val="00B21260"/>
    <w:rsid w:val="00C91705"/>
    <w:rsid w:val="00D65753"/>
    <w:rsid w:val="00E73CDC"/>
    <w:rsid w:val="00EC1F41"/>
    <w:rsid w:val="00F7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6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B68"/>
    <w:pPr>
      <w:keepNext/>
      <w:jc w:val="center"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6B68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6B6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6B68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6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B6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65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301</Words>
  <Characters>1717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MO-71</dc:creator>
  <cp:keywords/>
  <dc:description/>
  <cp:lastModifiedBy>And</cp:lastModifiedBy>
  <cp:revision>11</cp:revision>
  <cp:lastPrinted>2012-02-03T07:06:00Z</cp:lastPrinted>
  <dcterms:created xsi:type="dcterms:W3CDTF">2012-01-31T12:21:00Z</dcterms:created>
  <dcterms:modified xsi:type="dcterms:W3CDTF">2012-03-05T11:21:00Z</dcterms:modified>
</cp:coreProperties>
</file>